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75"/>
        <w:gridCol w:w="700"/>
        <w:gridCol w:w="979"/>
        <w:gridCol w:w="86"/>
        <w:gridCol w:w="667"/>
        <w:gridCol w:w="87"/>
        <w:gridCol w:w="1626"/>
        <w:gridCol w:w="789"/>
        <w:gridCol w:w="86"/>
        <w:gridCol w:w="1418"/>
        <w:gridCol w:w="2420"/>
        <w:gridCol w:w="267"/>
      </w:tblGrid>
      <w:tr w:rsidR="00FF22AF" w:rsidRPr="001A673D" w:rsidTr="006B0F37">
        <w:tc>
          <w:tcPr>
            <w:tcW w:w="1105" w:type="dxa"/>
            <w:shd w:val="clear" w:color="auto" w:fill="F2F2F2" w:themeFill="background1" w:themeFillShade="F2"/>
          </w:tcPr>
          <w:p w:rsidR="0027093A" w:rsidRPr="001A673D" w:rsidRDefault="0027093A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  <w:p w:rsidR="0027093A" w:rsidRPr="001A673D" w:rsidRDefault="0027093A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9360" w:type="dxa"/>
            <w:gridSpan w:val="10"/>
            <w:shd w:val="clear" w:color="auto" w:fill="F2F2F2" w:themeFill="background1" w:themeFillShade="F2"/>
          </w:tcPr>
          <w:p w:rsidR="00FF22AF" w:rsidRPr="001A673D" w:rsidRDefault="00FF22AF" w:rsidP="00DF65BB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F22AF" w:rsidRPr="001A673D" w:rsidRDefault="00FF22AF" w:rsidP="00DF65BB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</w:tr>
      <w:tr w:rsidR="00FF22AF" w:rsidRPr="001A673D" w:rsidTr="00DF650C">
        <w:tc>
          <w:tcPr>
            <w:tcW w:w="173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DC0E36" w:rsidP="00DC0E36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Name</w:t>
            </w:r>
            <w:r w:rsidR="00FF22AF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eastAsia="Times New Roman" w:hAnsiTheme="majorHAnsi" w:cstheme="minorHAnsi"/>
              <w:sz w:val="24"/>
              <w:szCs w:val="24"/>
            </w:rPr>
            <w:id w:val="690169726"/>
            <w:placeholder>
              <w:docPart w:val="DA43B0B946A645F69CF03C1CE1E45CA1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FF22AF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sz w:val="24"/>
                    <w:szCs w:val="24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FF22AF" w:rsidP="00BD3ED6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</w:tr>
      <w:tr w:rsidR="00FF22AF" w:rsidRPr="001A673D" w:rsidTr="00DF650C">
        <w:trPr>
          <w:trHeight w:val="20"/>
        </w:trPr>
        <w:tc>
          <w:tcPr>
            <w:tcW w:w="1735" w:type="dxa"/>
            <w:gridSpan w:val="2"/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8730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FF22AF" w:rsidP="00DF65BB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F22AF" w:rsidRPr="001A673D" w:rsidRDefault="00FF22AF" w:rsidP="00DF65BB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</w:tr>
      <w:tr w:rsidR="00FF22AF" w:rsidRPr="001A673D" w:rsidTr="00DF650C">
        <w:tc>
          <w:tcPr>
            <w:tcW w:w="173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872E27" w:rsidP="00872E27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Address</w:t>
            </w:r>
            <w:r w:rsidR="00FF22AF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690169727"/>
            <w:placeholder>
              <w:docPart w:val="4B2A5D14402E4ECCAE12E3F4F936CF1C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FF22AF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Fonts w:asciiTheme="majorHAnsi" w:hAnsiTheme="majorHAnsi" w:cstheme="minorHAnsi"/>
                    <w:sz w:val="24"/>
                    <w:szCs w:val="24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FF22AF" w:rsidP="00BD3ED6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FF22AF" w:rsidRPr="001A673D" w:rsidTr="00DF650C">
        <w:tc>
          <w:tcPr>
            <w:tcW w:w="1735" w:type="dxa"/>
            <w:gridSpan w:val="2"/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8730" w:type="dxa"/>
            <w:gridSpan w:val="9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872E27" w:rsidRPr="001A673D" w:rsidTr="006B52E2">
        <w:tc>
          <w:tcPr>
            <w:tcW w:w="173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872E27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email:</w:t>
            </w:r>
          </w:p>
        </w:tc>
        <w:sdt>
          <w:sdtPr>
            <w:rPr>
              <w:rFonts w:asciiTheme="majorHAnsi" w:hAnsiTheme="majorHAnsi"/>
            </w:rPr>
            <w:id w:val="39191057"/>
            <w:placeholder>
              <w:docPart w:val="4E3B22F7548744AEA7F1DBCB92975B3C"/>
            </w:placeholder>
            <w:showingPlcHdr/>
            <w:text/>
          </w:sdtPr>
          <w:sdtEndPr/>
          <w:sdtContent>
            <w:tc>
              <w:tcPr>
                <w:tcW w:w="873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872E27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Fonts w:asciiTheme="majorHAnsi" w:hAnsiTheme="majorHAnsi" w:cstheme="minorHAnsi"/>
                    <w:sz w:val="24"/>
                    <w:szCs w:val="24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hAnsiTheme="majorHAnsi" w:cstheme="minorHAnsi"/>
                <w:sz w:val="2"/>
                <w:szCs w:val="2"/>
              </w:rPr>
            </w:pPr>
          </w:p>
        </w:tc>
      </w:tr>
      <w:tr w:rsidR="00FF22AF" w:rsidRPr="001A673D" w:rsidTr="006B0F37">
        <w:tc>
          <w:tcPr>
            <w:tcW w:w="1105" w:type="dxa"/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FF22AF" w:rsidRPr="001A673D" w:rsidRDefault="00FF22AF" w:rsidP="0046626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  <w:shd w:val="clear" w:color="auto" w:fill="FFFF00"/>
              </w:rPr>
            </w:pPr>
          </w:p>
        </w:tc>
        <w:tc>
          <w:tcPr>
            <w:tcW w:w="1844" w:type="dxa"/>
            <w:gridSpan w:val="2"/>
            <w:shd w:val="clear" w:color="auto" w:fill="F2F2F2" w:themeFill="background1" w:themeFillShade="F2"/>
          </w:tcPr>
          <w:p w:rsidR="00FF22AF" w:rsidRPr="001A673D" w:rsidRDefault="00FF22AF" w:rsidP="00B4363F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5086" w:type="dxa"/>
            <w:gridSpan w:val="4"/>
            <w:shd w:val="clear" w:color="auto" w:fill="F2F2F2" w:themeFill="background1" w:themeFillShade="F2"/>
          </w:tcPr>
          <w:p w:rsidR="00FF22AF" w:rsidRPr="001A673D" w:rsidRDefault="00FF22AF" w:rsidP="00B4363F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  <w:shd w:val="clear" w:color="auto" w:fill="FFFF0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F22AF" w:rsidRPr="001A673D" w:rsidRDefault="00FF22AF" w:rsidP="00B4363F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  <w:shd w:val="clear" w:color="auto" w:fill="FFFF00"/>
              </w:rPr>
            </w:pPr>
          </w:p>
        </w:tc>
      </w:tr>
      <w:tr w:rsidR="00872E27" w:rsidRPr="001A673D" w:rsidTr="00872E27">
        <w:tc>
          <w:tcPr>
            <w:tcW w:w="173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  <w:tab w:val="left" w:pos="935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Affiliation:</w:t>
            </w:r>
          </w:p>
        </w:tc>
        <w:sdt>
          <w:sdtPr>
            <w:rPr>
              <w:rStyle w:val="PlaceholderText"/>
              <w:rFonts w:asciiTheme="majorHAnsi" w:hAnsiTheme="majorHAnsi"/>
              <w:color w:val="000000" w:themeColor="text1"/>
            </w:rPr>
            <w:id w:val="39191058"/>
            <w:placeholder>
              <w:docPart w:val="4A994A3362D3420EAAEBBF7D9361452A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873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872E27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872E27" w:rsidRPr="001A673D" w:rsidTr="00872E27">
        <w:tc>
          <w:tcPr>
            <w:tcW w:w="1735" w:type="dxa"/>
            <w:gridSpan w:val="2"/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  <w:tab w:val="left" w:pos="935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8730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872E27" w:rsidRPr="001A673D" w:rsidTr="00872E27">
        <w:tc>
          <w:tcPr>
            <w:tcW w:w="1735" w:type="dxa"/>
            <w:gridSpan w:val="2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  <w:tab w:val="left" w:pos="935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 xml:space="preserve">Contacts: </w:t>
            </w:r>
          </w:p>
        </w:tc>
        <w:sdt>
          <w:sdtPr>
            <w:rPr>
              <w:rStyle w:val="PlaceholderText"/>
              <w:rFonts w:asciiTheme="majorHAnsi" w:hAnsiTheme="majorHAnsi"/>
              <w:color w:val="000000" w:themeColor="text1"/>
            </w:rPr>
            <w:id w:val="39191059"/>
            <w:placeholder>
              <w:docPart w:val="D17D413CE3EE406595D92B33B96EE2D8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8730" w:type="dxa"/>
                <w:gridSpan w:val="9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872E27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6B0F37" w:rsidRPr="001A673D" w:rsidTr="001E2998">
        <w:tc>
          <w:tcPr>
            <w:tcW w:w="2815" w:type="dxa"/>
            <w:gridSpan w:val="4"/>
            <w:shd w:val="clear" w:color="auto" w:fill="F2F2F2" w:themeFill="background1" w:themeFillShade="F2"/>
          </w:tcPr>
          <w:p w:rsidR="006B0F37" w:rsidRPr="001A673D" w:rsidRDefault="006B0F3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564" w:type="dxa"/>
            <w:gridSpan w:val="3"/>
            <w:shd w:val="clear" w:color="auto" w:fill="F2F2F2" w:themeFill="background1" w:themeFillShade="F2"/>
          </w:tcPr>
          <w:p w:rsidR="006B0F37" w:rsidRPr="001A673D" w:rsidRDefault="006B0F3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5086" w:type="dxa"/>
            <w:gridSpan w:val="4"/>
            <w:shd w:val="clear" w:color="auto" w:fill="F2F2F2" w:themeFill="background1" w:themeFillShade="F2"/>
          </w:tcPr>
          <w:p w:rsidR="006B0F37" w:rsidRPr="001A673D" w:rsidRDefault="006B0F3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6B0F37" w:rsidRPr="001A673D" w:rsidRDefault="006B0F3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E836C6" w:rsidRPr="001A673D" w:rsidTr="00DF650C">
        <w:tc>
          <w:tcPr>
            <w:tcW w:w="3625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872E27" w:rsidP="00872E27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Areas of Specialization:</w:t>
            </w:r>
          </w:p>
        </w:tc>
        <w:sdt>
          <w:sdtPr>
            <w:rPr>
              <w:rFonts w:asciiTheme="majorHAnsi" w:eastAsia="Times New Roman" w:hAnsiTheme="majorHAnsi" w:cstheme="minorHAnsi"/>
              <w:sz w:val="24"/>
              <w:szCs w:val="24"/>
            </w:rPr>
            <w:id w:val="690170015"/>
            <w:placeholder>
              <w:docPart w:val="7BB7370C95D140FCBD7404222FA58F86"/>
            </w:placeholder>
            <w:showingPlcHdr/>
          </w:sdtPr>
          <w:sdtEndPr/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836C6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Fonts w:asciiTheme="majorHAnsi" w:eastAsia="Times New Roman" w:hAnsiTheme="majorHAnsi" w:cstheme="minorHAnsi"/>
                    <w:sz w:val="24"/>
                    <w:szCs w:val="24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E836C6" w:rsidRPr="001A673D" w:rsidTr="00DF650C">
        <w:tc>
          <w:tcPr>
            <w:tcW w:w="3625" w:type="dxa"/>
            <w:gridSpan w:val="6"/>
            <w:shd w:val="clear" w:color="auto" w:fill="F2F2F2" w:themeFill="background1" w:themeFillShade="F2"/>
          </w:tcPr>
          <w:p w:rsidR="00E836C6" w:rsidRPr="001A673D" w:rsidRDefault="00E836C6" w:rsidP="00E836C6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4"/>
                <w:szCs w:val="4"/>
              </w:rPr>
            </w:pPr>
          </w:p>
        </w:tc>
        <w:tc>
          <w:tcPr>
            <w:tcW w:w="6840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4"/>
                <w:szCs w:val="4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4"/>
                <w:szCs w:val="4"/>
              </w:rPr>
            </w:pPr>
          </w:p>
        </w:tc>
      </w:tr>
      <w:tr w:rsidR="00E836C6" w:rsidRPr="001A673D" w:rsidTr="00DF650C">
        <w:tc>
          <w:tcPr>
            <w:tcW w:w="3625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872E27" w:rsidP="00872E27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Research Interests</w:t>
            </w:r>
            <w:r w:rsidR="00E836C6" w:rsidRPr="001A673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:</w:t>
            </w:r>
          </w:p>
        </w:tc>
        <w:sdt>
          <w:sdtPr>
            <w:rPr>
              <w:rStyle w:val="PlaceholderText"/>
              <w:rFonts w:asciiTheme="majorHAnsi" w:hAnsiTheme="majorHAnsi"/>
              <w:color w:val="auto"/>
            </w:rPr>
            <w:id w:val="690170098"/>
            <w:placeholder>
              <w:docPart w:val="BC7BBB4069C2418C8C900DD41587377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836C6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  <w:color w:val="auto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E836C6" w:rsidRPr="001A673D" w:rsidTr="00DF650C">
        <w:tc>
          <w:tcPr>
            <w:tcW w:w="3625" w:type="dxa"/>
            <w:gridSpan w:val="6"/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E836C6" w:rsidRPr="001A673D" w:rsidTr="00DF650C">
        <w:tc>
          <w:tcPr>
            <w:tcW w:w="3625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872E27" w:rsidP="00872E2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 xml:space="preserve">Employment Record: </w:t>
            </w:r>
          </w:p>
        </w:tc>
        <w:sdt>
          <w:sdtPr>
            <w:rPr>
              <w:rStyle w:val="PlaceholderText"/>
              <w:rFonts w:asciiTheme="majorHAnsi" w:hAnsiTheme="majorHAnsi"/>
              <w:color w:val="auto"/>
            </w:rPr>
            <w:id w:val="690170099"/>
            <w:placeholder>
              <w:docPart w:val="D2325B7A2BCA4B55B14DA3E2A27CBF0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E836C6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  <w:color w:val="auto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E836C6" w:rsidRPr="001A673D" w:rsidRDefault="00E836C6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050913" w:rsidRPr="001A673D" w:rsidTr="00DF650C">
        <w:tc>
          <w:tcPr>
            <w:tcW w:w="3625" w:type="dxa"/>
            <w:gridSpan w:val="6"/>
            <w:shd w:val="clear" w:color="auto" w:fill="F2F2F2" w:themeFill="background1" w:themeFillShade="F2"/>
          </w:tcPr>
          <w:p w:rsidR="00050913" w:rsidRPr="001A673D" w:rsidRDefault="00050913" w:rsidP="00E836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50913" w:rsidRPr="001A673D" w:rsidRDefault="0005091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050913" w:rsidRPr="001A673D" w:rsidRDefault="0005091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872E27" w:rsidRPr="001A673D" w:rsidTr="006B52E2">
        <w:tc>
          <w:tcPr>
            <w:tcW w:w="3625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872E2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Membership of Professional Societies:</w:t>
            </w:r>
          </w:p>
        </w:tc>
        <w:sdt>
          <w:sdtPr>
            <w:rPr>
              <w:rStyle w:val="PlaceholderText"/>
              <w:rFonts w:asciiTheme="majorHAnsi" w:hAnsiTheme="majorHAnsi"/>
              <w:color w:val="auto"/>
            </w:rPr>
            <w:id w:val="39191080"/>
            <w:placeholder>
              <w:docPart w:val="3B836BFCF6E94E8298AEF228A5B4CC5E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872E27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  <w:color w:val="auto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B52E2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872E27" w:rsidRPr="001A673D" w:rsidTr="00DF650C">
        <w:tc>
          <w:tcPr>
            <w:tcW w:w="3625" w:type="dxa"/>
            <w:gridSpan w:val="6"/>
            <w:shd w:val="clear" w:color="auto" w:fill="F2F2F2" w:themeFill="background1" w:themeFillShade="F2"/>
          </w:tcPr>
          <w:p w:rsidR="00872E27" w:rsidRPr="001A673D" w:rsidRDefault="00872E27" w:rsidP="00E836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872E27" w:rsidRPr="001A673D" w:rsidRDefault="00872E2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872E27" w:rsidRPr="001A673D" w:rsidRDefault="00872E27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050913" w:rsidRPr="001A673D" w:rsidTr="001E2998">
        <w:trPr>
          <w:trHeight w:val="808"/>
        </w:trPr>
        <w:tc>
          <w:tcPr>
            <w:tcW w:w="3625" w:type="dxa"/>
            <w:gridSpan w:val="6"/>
            <w:tcBorders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50913" w:rsidRPr="001A673D" w:rsidRDefault="00FA6D33" w:rsidP="00FA6D33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  <w:t>Any Additional Comments:</w:t>
            </w:r>
          </w:p>
        </w:tc>
        <w:sdt>
          <w:sdtPr>
            <w:rPr>
              <w:rStyle w:val="PlaceholderText"/>
              <w:rFonts w:asciiTheme="majorHAnsi" w:hAnsiTheme="majorHAnsi"/>
              <w:color w:val="auto"/>
            </w:rPr>
            <w:id w:val="690170103"/>
            <w:placeholder>
              <w:docPart w:val="4F676BD169624EF6A09D5D8664410185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6840" w:type="dxa"/>
                <w:gridSpan w:val="5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:rsidR="00050913" w:rsidRPr="001A673D" w:rsidRDefault="004077CF" w:rsidP="004077CF">
                <w:pPr>
                  <w:tabs>
                    <w:tab w:val="left" w:pos="1716"/>
                    <w:tab w:val="left" w:pos="9138"/>
                  </w:tabs>
                  <w:spacing w:after="0" w:line="240" w:lineRule="auto"/>
                  <w:rPr>
                    <w:rStyle w:val="PlaceholderText"/>
                    <w:rFonts w:asciiTheme="majorHAnsi" w:hAnsiTheme="majorHAnsi"/>
                    <w:color w:val="auto"/>
                  </w:rPr>
                </w:pPr>
                <w:r w:rsidRPr="001A673D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left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50913" w:rsidRPr="001A673D" w:rsidRDefault="0005091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4"/>
                <w:szCs w:val="24"/>
              </w:rPr>
            </w:pPr>
          </w:p>
        </w:tc>
      </w:tr>
      <w:tr w:rsidR="00401246" w:rsidRPr="001A673D" w:rsidTr="00401246">
        <w:tc>
          <w:tcPr>
            <w:tcW w:w="1735" w:type="dxa"/>
            <w:gridSpan w:val="2"/>
            <w:shd w:val="clear" w:color="auto" w:fill="F2F2F2" w:themeFill="background1" w:themeFillShade="F2"/>
          </w:tcPr>
          <w:p w:rsidR="00401246" w:rsidRPr="001A673D" w:rsidRDefault="00401246" w:rsidP="00EC2E1D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shd w:val="clear" w:color="auto" w:fill="F2F2F2" w:themeFill="background1" w:themeFillShade="F2"/>
          </w:tcPr>
          <w:p w:rsidR="00401246" w:rsidRPr="001A673D" w:rsidRDefault="00401246" w:rsidP="00EC2E1D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10"/>
                <w:szCs w:val="10"/>
              </w:rPr>
            </w:pPr>
          </w:p>
        </w:tc>
        <w:tc>
          <w:tcPr>
            <w:tcW w:w="2790" w:type="dxa"/>
            <w:gridSpan w:val="4"/>
            <w:tcBorders>
              <w:left w:val="nil"/>
            </w:tcBorders>
            <w:shd w:val="clear" w:color="auto" w:fill="F2F2F2" w:themeFill="background1" w:themeFillShade="F2"/>
          </w:tcPr>
          <w:p w:rsidR="00401246" w:rsidRPr="001A673D" w:rsidRDefault="00401246" w:rsidP="00EC2E1D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10"/>
                <w:szCs w:val="10"/>
              </w:rPr>
            </w:pPr>
          </w:p>
        </w:tc>
        <w:tc>
          <w:tcPr>
            <w:tcW w:w="4140" w:type="dxa"/>
            <w:gridSpan w:val="2"/>
            <w:shd w:val="clear" w:color="auto" w:fill="F2F2F2" w:themeFill="background1" w:themeFillShade="F2"/>
          </w:tcPr>
          <w:p w:rsidR="00401246" w:rsidRPr="001A673D" w:rsidRDefault="00401246" w:rsidP="00EC2E1D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10"/>
                <w:szCs w:val="1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F2F2F2" w:themeFill="background1" w:themeFillShade="F2"/>
          </w:tcPr>
          <w:p w:rsidR="00401246" w:rsidRPr="001A673D" w:rsidRDefault="00401246" w:rsidP="00EC2E1D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10"/>
                <w:szCs w:val="10"/>
              </w:rPr>
            </w:pPr>
          </w:p>
        </w:tc>
      </w:tr>
      <w:tr w:rsidR="001E2998" w:rsidRPr="001A673D" w:rsidTr="001E2998">
        <w:tc>
          <w:tcPr>
            <w:tcW w:w="3625" w:type="dxa"/>
            <w:gridSpan w:val="6"/>
            <w:shd w:val="clear" w:color="auto" w:fill="F2F2F2" w:themeFill="background1" w:themeFillShade="F2"/>
          </w:tcPr>
          <w:p w:rsidR="001E2998" w:rsidRPr="001A673D" w:rsidRDefault="001E2998" w:rsidP="00E836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  <w:tc>
          <w:tcPr>
            <w:tcW w:w="6840" w:type="dxa"/>
            <w:gridSpan w:val="5"/>
            <w:shd w:val="clear" w:color="auto" w:fill="F2F2F2" w:themeFill="background1" w:themeFillShade="F2"/>
          </w:tcPr>
          <w:p w:rsidR="001E2998" w:rsidRPr="001A673D" w:rsidRDefault="001E2998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1E2998" w:rsidRPr="001A673D" w:rsidRDefault="001E2998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FA6D33" w:rsidRPr="001A673D" w:rsidTr="00FA6D33">
        <w:tc>
          <w:tcPr>
            <w:tcW w:w="3625" w:type="dxa"/>
            <w:gridSpan w:val="6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  <w:tab w:val="left" w:pos="9354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"/>
                <w:szCs w:val="2"/>
              </w:rPr>
            </w:pPr>
          </w:p>
        </w:tc>
        <w:tc>
          <w:tcPr>
            <w:tcW w:w="6840" w:type="dxa"/>
            <w:gridSpan w:val="5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sz w:val="2"/>
                <w:szCs w:val="2"/>
              </w:rPr>
            </w:pPr>
          </w:p>
        </w:tc>
      </w:tr>
      <w:tr w:rsidR="00FA6D33" w:rsidRPr="001A673D" w:rsidTr="00E73F1C">
        <w:tc>
          <w:tcPr>
            <w:tcW w:w="272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A64B0" w:rsidRPr="001A673D" w:rsidRDefault="00E348B9" w:rsidP="002A64B0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instrText xml:space="preserve"> FORMTEXT </w:instrText>
            </w: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</w: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fldChar w:fldCharType="separate"/>
            </w:r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 </w:t>
            </w:r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 </w:t>
            </w:r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 </w:t>
            </w:r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 </w:t>
            </w:r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 </w:t>
            </w:r>
            <w:r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fldChar w:fldCharType="end"/>
            </w:r>
            <w:bookmarkEnd w:id="0"/>
            <w:r w:rsidR="002A64B0" w:rsidRPr="001A673D">
              <w:rPr>
                <w:rFonts w:asciiTheme="majorHAnsi" w:eastAsia="Times New Roman" w:hAnsiTheme="majorHAnsi" w:cstheme="minorHAnsi"/>
                <w:sz w:val="24"/>
                <w:szCs w:val="24"/>
              </w:rPr>
              <w:t>Please insert your photo here!</w:t>
            </w:r>
          </w:p>
          <w:sdt>
            <w:sdtPr>
              <w:rPr>
                <w:rFonts w:asciiTheme="majorHAnsi" w:eastAsia="Times New Roman" w:hAnsiTheme="majorHAnsi" w:cstheme="minorHAnsi"/>
                <w:sz w:val="24"/>
                <w:szCs w:val="24"/>
              </w:rPr>
              <w:id w:val="3286206"/>
              <w:showingPlcHdr/>
              <w:picture/>
            </w:sdtPr>
            <w:sdtEndPr/>
            <w:sdtContent>
              <w:p w:rsidR="00FA6D33" w:rsidRPr="001A673D" w:rsidRDefault="00292D2C" w:rsidP="002A64B0">
                <w:pPr>
                  <w:spacing w:after="0" w:line="240" w:lineRule="auto"/>
                  <w:rPr>
                    <w:rFonts w:asciiTheme="majorHAnsi" w:eastAsia="Times New Roman" w:hAnsiTheme="majorHAnsi" w:cstheme="minorHAnsi"/>
                    <w:sz w:val="24"/>
                    <w:szCs w:val="24"/>
                  </w:rPr>
                </w:pPr>
                <w:r w:rsidRPr="001A673D">
                  <w:rPr>
                    <w:rFonts w:asciiTheme="majorHAnsi" w:eastAsia="Times New Roman" w:hAnsiTheme="majorHAnsi" w:cstheme="minorHAnsi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510" w:type="dxa"/>
            <w:gridSpan w:val="5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FA6D33" w:rsidRPr="001A673D" w:rsidRDefault="00FA6D33" w:rsidP="00FA6D33">
            <w:pPr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color w:val="auto"/>
              </w:rPr>
            </w:pPr>
          </w:p>
        </w:tc>
        <w:tc>
          <w:tcPr>
            <w:tcW w:w="2610" w:type="dxa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Style w:val="PlaceholderText"/>
                <w:rFonts w:asciiTheme="majorHAnsi" w:hAnsiTheme="majorHAnsi"/>
                <w:color w:val="auto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:rsidR="00FA6D33" w:rsidRPr="001A673D" w:rsidRDefault="00FA6D33" w:rsidP="00655E23">
            <w:pPr>
              <w:tabs>
                <w:tab w:val="left" w:pos="1716"/>
                <w:tab w:val="left" w:pos="9138"/>
              </w:tabs>
              <w:spacing w:after="0" w:line="240" w:lineRule="auto"/>
              <w:rPr>
                <w:rFonts w:asciiTheme="majorHAnsi" w:eastAsia="Times New Roman" w:hAnsiTheme="majorHAnsi" w:cstheme="minorHAnsi"/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D04002" w:rsidRPr="009E5173" w:rsidRDefault="00D04002" w:rsidP="00D04002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4002" w:rsidRPr="009E5173" w:rsidRDefault="00D04002" w:rsidP="00D04002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</w:p>
    <w:p w:rsidR="009E5173" w:rsidRPr="005B0319" w:rsidRDefault="009E5173" w:rsidP="009E5173">
      <w:pPr>
        <w:tabs>
          <w:tab w:val="left" w:pos="1716"/>
          <w:tab w:val="left" w:pos="9138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  <w:r>
        <w:rPr>
          <w:rFonts w:ascii="Times New Roman" w:eastAsia="Times New Roman" w:hAnsi="Times New Roman" w:cs="Times New Roman"/>
          <w:sz w:val="1"/>
          <w:szCs w:val="24"/>
        </w:rPr>
        <w:tab/>
      </w:r>
      <w:r>
        <w:rPr>
          <w:rFonts w:ascii="Times New Roman" w:eastAsia="Times New Roman" w:hAnsi="Times New Roman" w:cs="Times New Roman"/>
          <w:sz w:val="1"/>
          <w:szCs w:val="24"/>
        </w:rPr>
        <w:tab/>
      </w:r>
    </w:p>
    <w:p w:rsidR="009E5173" w:rsidRPr="0048748D" w:rsidRDefault="009E5173" w:rsidP="009E5173">
      <w:pPr>
        <w:tabs>
          <w:tab w:val="left" w:pos="1716"/>
          <w:tab w:val="left" w:pos="913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  <w:r w:rsidRPr="0048748D">
        <w:rPr>
          <w:rFonts w:ascii="Times New Roman" w:eastAsia="Times New Roman" w:hAnsi="Times New Roman" w:cs="Times New Roman"/>
          <w:sz w:val="1"/>
          <w:szCs w:val="24"/>
        </w:rPr>
        <w:tab/>
      </w:r>
      <w:r w:rsidRPr="0048748D">
        <w:rPr>
          <w:rFonts w:ascii="Times New Roman" w:eastAsia="Times New Roman" w:hAnsi="Times New Roman" w:cs="Times New Roman"/>
          <w:sz w:val="1"/>
          <w:szCs w:val="24"/>
        </w:rPr>
        <w:tab/>
      </w:r>
    </w:p>
    <w:p w:rsidR="009E5173" w:rsidRPr="0048748D" w:rsidRDefault="009E5173" w:rsidP="009E5173">
      <w:pPr>
        <w:tabs>
          <w:tab w:val="left" w:pos="1716"/>
          <w:tab w:val="left" w:pos="913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</w:rPr>
      </w:pPr>
      <w:r w:rsidRPr="0048748D">
        <w:rPr>
          <w:rFonts w:ascii="Times New Roman" w:eastAsia="Times New Roman" w:hAnsi="Times New Roman" w:cs="Times New Roman"/>
          <w:sz w:val="1"/>
          <w:szCs w:val="24"/>
        </w:rPr>
        <w:tab/>
      </w:r>
    </w:p>
    <w:p w:rsidR="00415F5F" w:rsidRPr="00B72362" w:rsidRDefault="00415F5F" w:rsidP="00B72362"/>
    <w:sectPr w:rsidR="00415F5F" w:rsidRPr="00B72362" w:rsidSect="001D58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5" w:right="720" w:bottom="990" w:left="720" w:header="720" w:footer="6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F77" w:rsidRDefault="008B0F77" w:rsidP="00DA7EAC">
      <w:pPr>
        <w:pStyle w:val="Heading1"/>
      </w:pPr>
      <w:r>
        <w:separator/>
      </w:r>
    </w:p>
  </w:endnote>
  <w:endnote w:type="continuationSeparator" w:id="0">
    <w:p w:rsidR="008B0F77" w:rsidRDefault="008B0F77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1D" w:rsidRDefault="001A3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76" w:rsidRDefault="00653096" w:rsidP="00704376">
    <w:pPr>
      <w:tabs>
        <w:tab w:val="left" w:pos="1716"/>
        <w:tab w:val="left" w:pos="91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158750</wp:posOffset>
          </wp:positionV>
          <wp:extent cx="944880" cy="266700"/>
          <wp:effectExtent l="19050" t="0" r="7620" b="0"/>
          <wp:wrapNone/>
          <wp:docPr id="4" name="Picture 1" descr="Description: https://lh6.googleusercontent.com/DeXqyIwNt_c1cm01zZaagHN7w6sHRbYv1mo7E8-womUokL5thj-4JUCd7FGIl-_8pRhLyMcGqFQGFwHSvRiZl8-YuVic_8EOwtd6G1yNoNi6pmIS3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s://lh6.googleusercontent.com/DeXqyIwNt_c1cm01zZaagHN7w6sHRbYv1mo7E8-womUokL5thj-4JUCd7FGIl-_8pRhLyMcGqFQGFwHSvRiZl8-YuVic_8EOwtd6G1yNoNi6pmIS3f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23980"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747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114300</wp:posOffset>
              </wp:positionV>
              <wp:extent cx="6772275" cy="0"/>
              <wp:effectExtent l="9525" t="9525" r="952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9EB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25pt;margin-top:9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" strokecolor="#ffc000"/>
          </w:pict>
        </mc:Fallback>
      </mc:AlternateContent>
    </w:r>
  </w:p>
  <w:p w:rsidR="00DA42E0" w:rsidRPr="00704376" w:rsidRDefault="00E836C6" w:rsidP="00653096">
    <w:pPr>
      <w:tabs>
        <w:tab w:val="left" w:pos="1716"/>
        <w:tab w:val="left" w:pos="9138"/>
        <w:tab w:val="left" w:pos="9354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4"/>
      </w:rPr>
    </w:pPr>
    <w:r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 xml:space="preserve">© Science Target Inc. </w:t>
    </w:r>
    <w:r w:rsidR="00704376" w:rsidRPr="00704376"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 xml:space="preserve">24-797 Somerset Street </w:t>
    </w:r>
    <w:r w:rsidRPr="00704376"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>West</w:t>
    </w:r>
    <w:r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 xml:space="preserve"> </w:t>
    </w:r>
    <w:r w:rsidRPr="00704376"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>Ottawa</w:t>
    </w:r>
    <w:r w:rsidR="00704376" w:rsidRPr="00704376">
      <w:rPr>
        <w:rFonts w:asciiTheme="minorHAnsi" w:eastAsia="Times New Roman" w:hAnsiTheme="minorHAnsi" w:cstheme="minorHAnsi"/>
        <w:color w:val="365F91" w:themeColor="accent1" w:themeShade="BF"/>
        <w:sz w:val="20"/>
        <w:szCs w:val="18"/>
      </w:rPr>
      <w:t xml:space="preserve">, ON K1R 6R3 CANADA </w:t>
    </w:r>
    <w:r w:rsidR="00704376" w:rsidRPr="00704376">
      <w:rPr>
        <w:rFonts w:asciiTheme="minorHAnsi" w:hAnsiTheme="minorHAnsi" w:cstheme="minorHAnsi"/>
        <w:color w:val="365F91" w:themeColor="accent1" w:themeShade="BF"/>
        <w:sz w:val="20"/>
        <w:szCs w:val="18"/>
      </w:rPr>
      <w:t>i</w:t>
    </w:r>
    <w:r w:rsidR="00653096">
      <w:rPr>
        <w:rFonts w:asciiTheme="minorHAnsi" w:hAnsiTheme="minorHAnsi" w:cstheme="minorHAnsi"/>
        <w:color w:val="365F91" w:themeColor="accent1" w:themeShade="BF"/>
        <w:sz w:val="20"/>
        <w:szCs w:val="18"/>
      </w:rPr>
      <w:t>wise</w:t>
    </w:r>
    <w:r w:rsidR="00704376" w:rsidRPr="00704376">
      <w:rPr>
        <w:rFonts w:asciiTheme="minorHAnsi" w:hAnsiTheme="minorHAnsi" w:cstheme="minorHAnsi"/>
        <w:color w:val="365F91" w:themeColor="accent1" w:themeShade="BF"/>
        <w:sz w:val="20"/>
        <w:szCs w:val="18"/>
      </w:rPr>
      <w:t>@sciencetarget.com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1D" w:rsidRDefault="001A3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F77" w:rsidRDefault="008B0F77" w:rsidP="00DA7EAC">
      <w:pPr>
        <w:pStyle w:val="Heading1"/>
      </w:pPr>
      <w:r>
        <w:separator/>
      </w:r>
    </w:p>
  </w:footnote>
  <w:footnote w:type="continuationSeparator" w:id="0">
    <w:p w:rsidR="008B0F77" w:rsidRDefault="008B0F77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1D" w:rsidRDefault="001A35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8" w:space="0" w:color="FABF8F" w:themeColor="accent6" w:themeTint="99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85"/>
      <w:gridCol w:w="9422"/>
    </w:tblGrid>
    <w:tr w:rsidR="0053747A" w:rsidRPr="001A351D" w:rsidTr="001A351D">
      <w:tc>
        <w:tcPr>
          <w:tcW w:w="1285" w:type="dxa"/>
          <w:vAlign w:val="center"/>
        </w:tcPr>
        <w:p w:rsidR="0053747A" w:rsidRPr="001A351D" w:rsidRDefault="0053747A" w:rsidP="001A351D">
          <w:pPr>
            <w:tabs>
              <w:tab w:val="left" w:pos="1716"/>
              <w:tab w:val="left" w:pos="9138"/>
            </w:tabs>
            <w:spacing w:after="0" w:line="240" w:lineRule="auto"/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</w:pPr>
          <w:r w:rsidRPr="001A351D">
            <w:rPr>
              <w:rFonts w:ascii="Cambria" w:hAnsi="Cambria"/>
            </w:rPr>
            <w:object w:dxaOrig="4020" w:dyaOrig="40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51pt" o:ole="">
                <v:imagedata r:id="rId1" o:title=""/>
              </v:shape>
              <o:OLEObject Type="Embed" ProgID="PBrush" ShapeID="_x0000_i1025" DrawAspect="Content" ObjectID="_1532415935" r:id="rId2"/>
            </w:object>
          </w:r>
        </w:p>
      </w:tc>
      <w:tc>
        <w:tcPr>
          <w:tcW w:w="9422" w:type="dxa"/>
        </w:tcPr>
        <w:p w:rsidR="0053747A" w:rsidRPr="001A351D" w:rsidRDefault="0053747A" w:rsidP="0053747A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</w:pPr>
          <w:r w:rsidRPr="001A351D"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  <w:t>International Conference on</w:t>
          </w:r>
        </w:p>
        <w:p w:rsidR="0053747A" w:rsidRPr="001A351D" w:rsidRDefault="0053747A" w:rsidP="0053747A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</w:pPr>
          <w:r w:rsidRPr="001A351D"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  <w:t>Water, Informatics, Sustainability and Environment</w:t>
          </w:r>
        </w:p>
        <w:p w:rsidR="0053747A" w:rsidRDefault="0053747A" w:rsidP="0053747A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rPr>
              <w:rFonts w:ascii="Cambria" w:eastAsia="Times New Roman" w:hAnsi="Cambria" w:cstheme="minorHAnsi"/>
              <w:b/>
              <w:bCs/>
              <w:color w:val="365F91" w:themeColor="accent1" w:themeShade="BF"/>
              <w:sz w:val="32"/>
              <w:szCs w:val="32"/>
            </w:rPr>
          </w:pPr>
          <w:r w:rsidRPr="001A351D">
            <w:rPr>
              <w:rFonts w:ascii="Cambria" w:eastAsia="Times New Roman" w:hAnsi="Cambria" w:cstheme="minorHAnsi"/>
              <w:b/>
              <w:bCs/>
              <w:color w:val="365F91" w:themeColor="accent1" w:themeShade="BF"/>
              <w:sz w:val="32"/>
              <w:szCs w:val="32"/>
            </w:rPr>
            <w:t>iWISE2017</w:t>
          </w:r>
        </w:p>
        <w:p w:rsidR="001A351D" w:rsidRDefault="001A351D" w:rsidP="0053747A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rPr>
              <w:rFonts w:ascii="Cambria" w:eastAsia="Times New Roman" w:hAnsi="Cambria" w:cstheme="minorHAnsi"/>
              <w:color w:val="365F91" w:themeColor="accent1" w:themeShade="BF"/>
              <w:sz w:val="20"/>
              <w:szCs w:val="20"/>
            </w:rPr>
          </w:pPr>
          <w:r w:rsidRPr="001A351D">
            <w:rPr>
              <w:rFonts w:ascii="Cambria" w:eastAsia="Times New Roman" w:hAnsi="Cambria" w:cstheme="minorHAnsi"/>
              <w:color w:val="365F91" w:themeColor="accent1" w:themeShade="BF"/>
              <w:sz w:val="20"/>
              <w:szCs w:val="20"/>
            </w:rPr>
            <w:t>River Building – Carleton University Ottawa, ON, Canada</w:t>
          </w:r>
        </w:p>
        <w:p w:rsidR="0053747A" w:rsidRPr="001A351D" w:rsidRDefault="001A351D" w:rsidP="001A351D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rPr>
              <w:rFonts w:ascii="Cambria" w:eastAsia="Times New Roman" w:hAnsi="Cambria" w:cstheme="minorHAnsi"/>
              <w:color w:val="365F91" w:themeColor="accent1" w:themeShade="BF"/>
              <w:sz w:val="20"/>
              <w:szCs w:val="20"/>
            </w:rPr>
          </w:pPr>
          <w:r>
            <w:rPr>
              <w:rFonts w:ascii="Cambria" w:eastAsia="Times New Roman" w:hAnsi="Cambria" w:cstheme="minorHAnsi"/>
              <w:color w:val="365F91" w:themeColor="accent1" w:themeShade="BF"/>
              <w:sz w:val="20"/>
              <w:szCs w:val="20"/>
            </w:rPr>
            <w:t>July 3-5, 2017</w:t>
          </w:r>
        </w:p>
      </w:tc>
    </w:tr>
    <w:tr w:rsidR="001A351D" w:rsidRPr="001A351D" w:rsidTr="001A351D">
      <w:tc>
        <w:tcPr>
          <w:tcW w:w="1285" w:type="dxa"/>
          <w:vAlign w:val="center"/>
        </w:tcPr>
        <w:p w:rsidR="001A351D" w:rsidRPr="001A351D" w:rsidRDefault="001A351D" w:rsidP="001A351D">
          <w:pPr>
            <w:tabs>
              <w:tab w:val="left" w:pos="1716"/>
              <w:tab w:val="left" w:pos="9138"/>
            </w:tabs>
            <w:spacing w:after="0" w:line="240" w:lineRule="auto"/>
            <w:rPr>
              <w:rFonts w:ascii="Cambria" w:hAnsi="Cambria"/>
            </w:rPr>
          </w:pPr>
        </w:p>
      </w:tc>
      <w:tc>
        <w:tcPr>
          <w:tcW w:w="9422" w:type="dxa"/>
        </w:tcPr>
        <w:p w:rsidR="001A351D" w:rsidRPr="001A351D" w:rsidRDefault="001A351D" w:rsidP="001A351D">
          <w:pPr>
            <w:tabs>
              <w:tab w:val="left" w:pos="1716"/>
              <w:tab w:val="left" w:pos="9138"/>
              <w:tab w:val="left" w:pos="9354"/>
            </w:tabs>
            <w:spacing w:after="0" w:line="240" w:lineRule="auto"/>
            <w:jc w:val="right"/>
            <w:rPr>
              <w:rFonts w:ascii="Cambria" w:eastAsia="Times New Roman" w:hAnsi="Cambria" w:cstheme="minorHAnsi"/>
              <w:color w:val="365F91" w:themeColor="accent1" w:themeShade="BF"/>
              <w:sz w:val="24"/>
              <w:szCs w:val="24"/>
            </w:rPr>
          </w:pPr>
          <w:r w:rsidRPr="001A351D">
            <w:rPr>
              <w:rFonts w:ascii="Cambria" w:eastAsia="Times New Roman" w:hAnsi="Cambria" w:cstheme="minorHAnsi"/>
              <w:color w:val="365F91" w:themeColor="accent1" w:themeShade="BF"/>
              <w:sz w:val="36"/>
              <w:szCs w:val="24"/>
            </w:rPr>
            <w:t>Scientific Committee Membership</w:t>
          </w:r>
        </w:p>
      </w:tc>
    </w:tr>
  </w:tbl>
  <w:p w:rsidR="00704376" w:rsidRPr="001A351D" w:rsidRDefault="00704376" w:rsidP="00704376">
    <w:pPr>
      <w:pStyle w:val="Header"/>
      <w:rPr>
        <w:rFonts w:ascii="Cambria" w:hAnsi="Cambria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51D" w:rsidRDefault="001A35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7D05"/>
    <w:multiLevelType w:val="hybridMultilevel"/>
    <w:tmpl w:val="FA02AEF8"/>
    <w:lvl w:ilvl="0" w:tplc="2858097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63"/>
    <w:rsid w:val="00001355"/>
    <w:rsid w:val="00017261"/>
    <w:rsid w:val="00017DD1"/>
    <w:rsid w:val="000332AD"/>
    <w:rsid w:val="00046106"/>
    <w:rsid w:val="00050913"/>
    <w:rsid w:val="00086B92"/>
    <w:rsid w:val="000C0676"/>
    <w:rsid w:val="000C3395"/>
    <w:rsid w:val="000D692F"/>
    <w:rsid w:val="000E36ED"/>
    <w:rsid w:val="001154EE"/>
    <w:rsid w:val="0011649E"/>
    <w:rsid w:val="00126D08"/>
    <w:rsid w:val="0016303A"/>
    <w:rsid w:val="00190F40"/>
    <w:rsid w:val="001A351D"/>
    <w:rsid w:val="001A673D"/>
    <w:rsid w:val="001A7E81"/>
    <w:rsid w:val="001D52F1"/>
    <w:rsid w:val="001D5821"/>
    <w:rsid w:val="001E2998"/>
    <w:rsid w:val="001F7A95"/>
    <w:rsid w:val="00240AF1"/>
    <w:rsid w:val="00245FAC"/>
    <w:rsid w:val="0024648C"/>
    <w:rsid w:val="00254AB1"/>
    <w:rsid w:val="002602F0"/>
    <w:rsid w:val="0027093A"/>
    <w:rsid w:val="002750C7"/>
    <w:rsid w:val="00292D2C"/>
    <w:rsid w:val="00297D13"/>
    <w:rsid w:val="002A64B0"/>
    <w:rsid w:val="002C0936"/>
    <w:rsid w:val="00317125"/>
    <w:rsid w:val="00317D6C"/>
    <w:rsid w:val="0033204D"/>
    <w:rsid w:val="003371BA"/>
    <w:rsid w:val="003729E5"/>
    <w:rsid w:val="00384215"/>
    <w:rsid w:val="003A7C50"/>
    <w:rsid w:val="003E2738"/>
    <w:rsid w:val="003E501E"/>
    <w:rsid w:val="00401246"/>
    <w:rsid w:val="004077CF"/>
    <w:rsid w:val="00415F5F"/>
    <w:rsid w:val="0042038C"/>
    <w:rsid w:val="00461DCB"/>
    <w:rsid w:val="0046276C"/>
    <w:rsid w:val="00466263"/>
    <w:rsid w:val="00482C07"/>
    <w:rsid w:val="00491A66"/>
    <w:rsid w:val="005128F3"/>
    <w:rsid w:val="00531C25"/>
    <w:rsid w:val="00532E88"/>
    <w:rsid w:val="005360D4"/>
    <w:rsid w:val="0053747A"/>
    <w:rsid w:val="0054754E"/>
    <w:rsid w:val="0056338C"/>
    <w:rsid w:val="00570D32"/>
    <w:rsid w:val="005822A4"/>
    <w:rsid w:val="00597660"/>
    <w:rsid w:val="005D4280"/>
    <w:rsid w:val="005D6072"/>
    <w:rsid w:val="00605FDC"/>
    <w:rsid w:val="006465CB"/>
    <w:rsid w:val="00653096"/>
    <w:rsid w:val="00656AF6"/>
    <w:rsid w:val="006638AD"/>
    <w:rsid w:val="00670C5F"/>
    <w:rsid w:val="00671993"/>
    <w:rsid w:val="00682713"/>
    <w:rsid w:val="006B0F37"/>
    <w:rsid w:val="006D7F0D"/>
    <w:rsid w:val="00704376"/>
    <w:rsid w:val="007209D9"/>
    <w:rsid w:val="0072104E"/>
    <w:rsid w:val="00722DE8"/>
    <w:rsid w:val="00732E60"/>
    <w:rsid w:val="00733AC6"/>
    <w:rsid w:val="007344B3"/>
    <w:rsid w:val="00734D91"/>
    <w:rsid w:val="00770EEA"/>
    <w:rsid w:val="007C6614"/>
    <w:rsid w:val="007D01FC"/>
    <w:rsid w:val="007E3D81"/>
    <w:rsid w:val="007E7F85"/>
    <w:rsid w:val="008079AA"/>
    <w:rsid w:val="008367CD"/>
    <w:rsid w:val="0084542D"/>
    <w:rsid w:val="00855076"/>
    <w:rsid w:val="00862353"/>
    <w:rsid w:val="00863039"/>
    <w:rsid w:val="008658E6"/>
    <w:rsid w:val="00872E27"/>
    <w:rsid w:val="00884CA6"/>
    <w:rsid w:val="00887861"/>
    <w:rsid w:val="00890AE3"/>
    <w:rsid w:val="00892253"/>
    <w:rsid w:val="008A33F8"/>
    <w:rsid w:val="008B0F77"/>
    <w:rsid w:val="008B298C"/>
    <w:rsid w:val="00932D09"/>
    <w:rsid w:val="009622B2"/>
    <w:rsid w:val="009773F1"/>
    <w:rsid w:val="00985D10"/>
    <w:rsid w:val="009B1632"/>
    <w:rsid w:val="009D796B"/>
    <w:rsid w:val="009E5173"/>
    <w:rsid w:val="009F58BB"/>
    <w:rsid w:val="00A24439"/>
    <w:rsid w:val="00A27C52"/>
    <w:rsid w:val="00A41E64"/>
    <w:rsid w:val="00A4373B"/>
    <w:rsid w:val="00A45E39"/>
    <w:rsid w:val="00AC087E"/>
    <w:rsid w:val="00AE1F72"/>
    <w:rsid w:val="00AE7B37"/>
    <w:rsid w:val="00AF093D"/>
    <w:rsid w:val="00B04903"/>
    <w:rsid w:val="00B12708"/>
    <w:rsid w:val="00B130ED"/>
    <w:rsid w:val="00B1498D"/>
    <w:rsid w:val="00B41C69"/>
    <w:rsid w:val="00B4363F"/>
    <w:rsid w:val="00B61506"/>
    <w:rsid w:val="00B62A40"/>
    <w:rsid w:val="00B72362"/>
    <w:rsid w:val="00B96D9F"/>
    <w:rsid w:val="00BD3ED6"/>
    <w:rsid w:val="00BE09D6"/>
    <w:rsid w:val="00C06D88"/>
    <w:rsid w:val="00C30E55"/>
    <w:rsid w:val="00C41BB9"/>
    <w:rsid w:val="00C56F0B"/>
    <w:rsid w:val="00C63324"/>
    <w:rsid w:val="00C637BA"/>
    <w:rsid w:val="00C81188"/>
    <w:rsid w:val="00C921DC"/>
    <w:rsid w:val="00C94A26"/>
    <w:rsid w:val="00CA6C41"/>
    <w:rsid w:val="00CB5E53"/>
    <w:rsid w:val="00CC6A22"/>
    <w:rsid w:val="00CC7CB7"/>
    <w:rsid w:val="00D02133"/>
    <w:rsid w:val="00D02815"/>
    <w:rsid w:val="00D04002"/>
    <w:rsid w:val="00D21FCD"/>
    <w:rsid w:val="00D34CBE"/>
    <w:rsid w:val="00D461ED"/>
    <w:rsid w:val="00D53D61"/>
    <w:rsid w:val="00D63376"/>
    <w:rsid w:val="00D66A94"/>
    <w:rsid w:val="00D673BC"/>
    <w:rsid w:val="00D67CEC"/>
    <w:rsid w:val="00DA18F2"/>
    <w:rsid w:val="00DA42E0"/>
    <w:rsid w:val="00DA5F94"/>
    <w:rsid w:val="00DA65EB"/>
    <w:rsid w:val="00DA7EAC"/>
    <w:rsid w:val="00DC0E36"/>
    <w:rsid w:val="00DF1BA0"/>
    <w:rsid w:val="00DF650C"/>
    <w:rsid w:val="00DF65BB"/>
    <w:rsid w:val="00DF727C"/>
    <w:rsid w:val="00E05812"/>
    <w:rsid w:val="00E33DC8"/>
    <w:rsid w:val="00E348B9"/>
    <w:rsid w:val="00E36E8D"/>
    <w:rsid w:val="00E5588A"/>
    <w:rsid w:val="00E630EB"/>
    <w:rsid w:val="00E73F1C"/>
    <w:rsid w:val="00E75AE6"/>
    <w:rsid w:val="00E80215"/>
    <w:rsid w:val="00E836C6"/>
    <w:rsid w:val="00EB52A5"/>
    <w:rsid w:val="00EC655E"/>
    <w:rsid w:val="00ED5750"/>
    <w:rsid w:val="00EE33CA"/>
    <w:rsid w:val="00F04B9B"/>
    <w:rsid w:val="00F0626A"/>
    <w:rsid w:val="00F06353"/>
    <w:rsid w:val="00F149CC"/>
    <w:rsid w:val="00F37946"/>
    <w:rsid w:val="00F46364"/>
    <w:rsid w:val="00F74AAD"/>
    <w:rsid w:val="00FA6D33"/>
    <w:rsid w:val="00FB06AB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EF34B8-3E0B-472E-9C74-D998E660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173"/>
    <w:pPr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E5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173"/>
    <w:rPr>
      <w:rFonts w:ascii="Calibri" w:eastAsia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9E5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173"/>
    <w:rPr>
      <w:rFonts w:ascii="Calibri" w:eastAsia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9E517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17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rac.attef\Application%20Data\Microsoft\Templates\Credit%20applicatio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43B0B946A645F69CF03C1CE1E45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3A1-CFDE-4261-A70D-645B036394BB}"/>
      </w:docPartPr>
      <w:docPartBody>
        <w:p w:rsidR="001678A8" w:rsidRDefault="006959F1" w:rsidP="006959F1">
          <w:pPr>
            <w:pStyle w:val="DA43B0B946A645F69CF03C1CE1E45CA113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B2A5D14402E4ECCAE12E3F4F936C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EED6-B04B-4A26-A37F-5EBC146F22C9}"/>
      </w:docPartPr>
      <w:docPartBody>
        <w:p w:rsidR="001678A8" w:rsidRDefault="006959F1" w:rsidP="006959F1">
          <w:pPr>
            <w:pStyle w:val="4B2A5D14402E4ECCAE12E3F4F936CF1C13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7BB7370C95D140FCBD7404222FA5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3778-ECF7-439D-9616-094EF5010BCF}"/>
      </w:docPartPr>
      <w:docPartBody>
        <w:p w:rsidR="001678A8" w:rsidRDefault="006959F1" w:rsidP="006959F1">
          <w:pPr>
            <w:pStyle w:val="7BB7370C95D140FCBD7404222FA58F8614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BC7BBB4069C2418C8C900DD415873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D8DDC-E51C-4B11-AEC3-A2C4D691AD44}"/>
      </w:docPartPr>
      <w:docPartBody>
        <w:p w:rsidR="001678A8" w:rsidRDefault="006959F1" w:rsidP="006959F1">
          <w:pPr>
            <w:pStyle w:val="BC7BBB4069C2418C8C900DD41587377713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D2325B7A2BCA4B55B14DA3E2A27C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A23B-42BD-41ED-AF71-16EFC4F105AB}"/>
      </w:docPartPr>
      <w:docPartBody>
        <w:p w:rsidR="001678A8" w:rsidRDefault="006959F1" w:rsidP="006959F1">
          <w:pPr>
            <w:pStyle w:val="D2325B7A2BCA4B55B14DA3E2A27CBF0B13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F676BD169624EF6A09D5D866441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1AF90-07E7-4A28-8FFD-86C22C99EE65}"/>
      </w:docPartPr>
      <w:docPartBody>
        <w:p w:rsidR="001678A8" w:rsidRDefault="006959F1" w:rsidP="006959F1">
          <w:pPr>
            <w:pStyle w:val="4F676BD169624EF6A09D5D866441018512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E3B22F7548744AEA7F1DBCB92975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5580A-5B5E-4E79-A913-038834CF042F}"/>
      </w:docPartPr>
      <w:docPartBody>
        <w:p w:rsidR="00E8771E" w:rsidRDefault="0005357F" w:rsidP="0005357F">
          <w:pPr>
            <w:pStyle w:val="4E3B22F7548744AEA7F1DBCB92975B3C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  <w:docPart>
      <w:docPartPr>
        <w:name w:val="4A994A3362D3420EAAEBBF7D93614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D20F8-8946-4BAC-9B19-A62B0822FF95}"/>
      </w:docPartPr>
      <w:docPartBody>
        <w:p w:rsidR="00E8771E" w:rsidRDefault="0005357F" w:rsidP="0005357F">
          <w:pPr>
            <w:pStyle w:val="4A994A3362D3420EAAEBBF7D9361452A"/>
          </w:pPr>
          <w:r w:rsidRPr="0015488A">
            <w:rPr>
              <w:rStyle w:val="PlaceholderText"/>
            </w:rPr>
            <w:t>Click here to enter text.</w:t>
          </w:r>
        </w:p>
      </w:docPartBody>
    </w:docPart>
    <w:docPart>
      <w:docPartPr>
        <w:name w:val="D17D413CE3EE406595D92B33B96EE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4D813-E276-4B6A-A911-271A7A0AD590}"/>
      </w:docPartPr>
      <w:docPartBody>
        <w:p w:rsidR="00E8771E" w:rsidRDefault="0005357F" w:rsidP="0005357F">
          <w:pPr>
            <w:pStyle w:val="D17D413CE3EE406595D92B33B96EE2D8"/>
          </w:pPr>
          <w:r w:rsidRPr="0015488A">
            <w:rPr>
              <w:rStyle w:val="PlaceholderText"/>
            </w:rPr>
            <w:t>Click here to enter text.</w:t>
          </w:r>
        </w:p>
      </w:docPartBody>
    </w:docPart>
    <w:docPart>
      <w:docPartPr>
        <w:name w:val="3B836BFCF6E94E8298AEF228A5B4C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91DF-DF9E-493D-8DE8-E62C284160BB}"/>
      </w:docPartPr>
      <w:docPartBody>
        <w:p w:rsidR="00E8771E" w:rsidRDefault="0005357F" w:rsidP="0005357F">
          <w:pPr>
            <w:pStyle w:val="3B836BFCF6E94E8298AEF228A5B4CC5E"/>
          </w:pPr>
          <w:r w:rsidRPr="008A33F8">
            <w:rPr>
              <w:rStyle w:val="PlaceholderText"/>
              <w:color w:val="aut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443B"/>
    <w:rsid w:val="000211FC"/>
    <w:rsid w:val="0005357F"/>
    <w:rsid w:val="00094924"/>
    <w:rsid w:val="000A1356"/>
    <w:rsid w:val="001678A8"/>
    <w:rsid w:val="001E0A49"/>
    <w:rsid w:val="00532D21"/>
    <w:rsid w:val="005B0F72"/>
    <w:rsid w:val="005B1D16"/>
    <w:rsid w:val="00652F2C"/>
    <w:rsid w:val="006959F1"/>
    <w:rsid w:val="009E443B"/>
    <w:rsid w:val="00A77AAC"/>
    <w:rsid w:val="00AC51D2"/>
    <w:rsid w:val="00B95DE1"/>
    <w:rsid w:val="00C4166E"/>
    <w:rsid w:val="00DC421F"/>
    <w:rsid w:val="00E76F67"/>
    <w:rsid w:val="00E8771E"/>
    <w:rsid w:val="00F41CA8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357F"/>
    <w:rPr>
      <w:color w:val="808080"/>
    </w:rPr>
  </w:style>
  <w:style w:type="paragraph" w:customStyle="1" w:styleId="7CDF068E8ED84D4597803A8716FCDC8D">
    <w:name w:val="7CDF068E8ED84D4597803A8716FCDC8D"/>
    <w:rsid w:val="009E443B"/>
    <w:rPr>
      <w:rFonts w:ascii="Calibri" w:eastAsia="Calibri" w:hAnsi="Calibri" w:cs="Arial"/>
    </w:rPr>
  </w:style>
  <w:style w:type="paragraph" w:customStyle="1" w:styleId="4508496394074D439231700D9FF61BE3">
    <w:name w:val="4508496394074D439231700D9FF61BE3"/>
    <w:rsid w:val="009E443B"/>
    <w:rPr>
      <w:rFonts w:ascii="Calibri" w:eastAsia="Calibri" w:hAnsi="Calibri" w:cs="Arial"/>
    </w:rPr>
  </w:style>
  <w:style w:type="paragraph" w:customStyle="1" w:styleId="78AC9D3B2F174B819FA07547D9922FA7">
    <w:name w:val="78AC9D3B2F174B819FA07547D9922FA7"/>
    <w:rsid w:val="009E443B"/>
    <w:rPr>
      <w:rFonts w:ascii="Calibri" w:eastAsia="Calibri" w:hAnsi="Calibri" w:cs="Arial"/>
    </w:rPr>
  </w:style>
  <w:style w:type="paragraph" w:customStyle="1" w:styleId="6FCB349884664C7BB95055837785E1D3">
    <w:name w:val="6FCB349884664C7BB95055837785E1D3"/>
    <w:rsid w:val="009E443B"/>
    <w:rPr>
      <w:rFonts w:ascii="Calibri" w:eastAsia="Calibri" w:hAnsi="Calibri" w:cs="Arial"/>
    </w:rPr>
  </w:style>
  <w:style w:type="paragraph" w:customStyle="1" w:styleId="2CC3EDB95D15455F9042EC85A6C4D4B8">
    <w:name w:val="2CC3EDB95D15455F9042EC85A6C4D4B8"/>
    <w:rsid w:val="009E443B"/>
    <w:rPr>
      <w:rFonts w:ascii="Calibri" w:eastAsia="Calibri" w:hAnsi="Calibri" w:cs="Arial"/>
    </w:rPr>
  </w:style>
  <w:style w:type="paragraph" w:customStyle="1" w:styleId="642BBEDE8AC84261A385D7BC5BD326EE">
    <w:name w:val="642BBEDE8AC84261A385D7BC5BD326EE"/>
    <w:rsid w:val="009E443B"/>
    <w:rPr>
      <w:rFonts w:ascii="Calibri" w:eastAsia="Calibri" w:hAnsi="Calibri" w:cs="Arial"/>
    </w:rPr>
  </w:style>
  <w:style w:type="paragraph" w:customStyle="1" w:styleId="543AB5F8A0C44BDD8BA717B5C5479461">
    <w:name w:val="543AB5F8A0C44BDD8BA717B5C5479461"/>
    <w:rsid w:val="009E443B"/>
  </w:style>
  <w:style w:type="paragraph" w:customStyle="1" w:styleId="353849E83BF84DD8AA1133B8A718A77F">
    <w:name w:val="353849E83BF84DD8AA1133B8A718A77F"/>
    <w:rsid w:val="009E443B"/>
  </w:style>
  <w:style w:type="paragraph" w:customStyle="1" w:styleId="5E21E00364E240A6B0154903975853D4">
    <w:name w:val="5E21E00364E240A6B0154903975853D4"/>
    <w:rsid w:val="009E443B"/>
  </w:style>
  <w:style w:type="paragraph" w:customStyle="1" w:styleId="6AA8BED32FE444598B7A1D8846EB209E">
    <w:name w:val="6AA8BED32FE444598B7A1D8846EB209E"/>
    <w:rsid w:val="009E443B"/>
  </w:style>
  <w:style w:type="paragraph" w:customStyle="1" w:styleId="565644D60D474753AE4E75A19B40A60E">
    <w:name w:val="565644D60D474753AE4E75A19B40A60E"/>
    <w:rsid w:val="009E443B"/>
  </w:style>
  <w:style w:type="paragraph" w:customStyle="1" w:styleId="D12FFC9A8A1543C08251336649406C90">
    <w:name w:val="D12FFC9A8A1543C08251336649406C90"/>
    <w:rsid w:val="009E443B"/>
  </w:style>
  <w:style w:type="paragraph" w:customStyle="1" w:styleId="08D0603A5FDF4AE7984549F20FB2BC46">
    <w:name w:val="08D0603A5FDF4AE7984549F20FB2BC46"/>
    <w:rsid w:val="009E443B"/>
  </w:style>
  <w:style w:type="paragraph" w:customStyle="1" w:styleId="459D002AF90C4B1C81B6B9BF1596C1EE">
    <w:name w:val="459D002AF90C4B1C81B6B9BF1596C1EE"/>
    <w:rsid w:val="009E443B"/>
  </w:style>
  <w:style w:type="paragraph" w:customStyle="1" w:styleId="8CA1C83DD08C4AC79C4FF815DE2757EC">
    <w:name w:val="8CA1C83DD08C4AC79C4FF815DE2757EC"/>
    <w:rsid w:val="009E443B"/>
  </w:style>
  <w:style w:type="paragraph" w:customStyle="1" w:styleId="316FA504D2F64F37AE6BF50ACF877376">
    <w:name w:val="316FA504D2F64F37AE6BF50ACF877376"/>
    <w:rsid w:val="009E443B"/>
  </w:style>
  <w:style w:type="paragraph" w:customStyle="1" w:styleId="14E323F442F84FAC896DC1876B3B42AF">
    <w:name w:val="14E323F442F84FAC896DC1876B3B42AF"/>
    <w:rsid w:val="009E443B"/>
  </w:style>
  <w:style w:type="paragraph" w:customStyle="1" w:styleId="90A2E4A95172478D90242C9D0AD28FE7">
    <w:name w:val="90A2E4A95172478D90242C9D0AD28FE7"/>
    <w:rsid w:val="009E443B"/>
  </w:style>
  <w:style w:type="paragraph" w:customStyle="1" w:styleId="6457935B042D48189EC9C28FE63B9D25">
    <w:name w:val="6457935B042D48189EC9C28FE63B9D25"/>
    <w:rsid w:val="009E443B"/>
  </w:style>
  <w:style w:type="paragraph" w:customStyle="1" w:styleId="C8A620EB9BA34D148530146C1C04137A">
    <w:name w:val="C8A620EB9BA34D148530146C1C04137A"/>
    <w:rsid w:val="009E443B"/>
  </w:style>
  <w:style w:type="paragraph" w:customStyle="1" w:styleId="8C39249B51584B2EB9D51C0429741822">
    <w:name w:val="8C39249B51584B2EB9D51C0429741822"/>
    <w:rsid w:val="009E443B"/>
  </w:style>
  <w:style w:type="paragraph" w:customStyle="1" w:styleId="ADEDF8F8E39B4168BBBB345BD83F38AB">
    <w:name w:val="ADEDF8F8E39B4168BBBB345BD83F38AB"/>
    <w:rsid w:val="000211FC"/>
    <w:rPr>
      <w:rFonts w:ascii="Calibri" w:eastAsia="Calibri" w:hAnsi="Calibri" w:cs="Arial"/>
    </w:rPr>
  </w:style>
  <w:style w:type="paragraph" w:customStyle="1" w:styleId="5B7BDE1934B2487D81FC608219B02D69">
    <w:name w:val="5B7BDE1934B2487D81FC608219B02D69"/>
    <w:rsid w:val="000211FC"/>
    <w:rPr>
      <w:rFonts w:ascii="Calibri" w:eastAsia="Calibri" w:hAnsi="Calibri" w:cs="Arial"/>
    </w:rPr>
  </w:style>
  <w:style w:type="paragraph" w:customStyle="1" w:styleId="DA43B0B946A645F69CF03C1CE1E45CA1">
    <w:name w:val="DA43B0B946A645F69CF03C1CE1E45CA1"/>
    <w:rsid w:val="000211FC"/>
  </w:style>
  <w:style w:type="paragraph" w:customStyle="1" w:styleId="4B2A5D14402E4ECCAE12E3F4F936CF1C">
    <w:name w:val="4B2A5D14402E4ECCAE12E3F4F936CF1C"/>
    <w:rsid w:val="000211FC"/>
  </w:style>
  <w:style w:type="paragraph" w:customStyle="1" w:styleId="88500A3C37EA4C9994BCDF3872652164">
    <w:name w:val="88500A3C37EA4C9994BCDF3872652164"/>
    <w:rsid w:val="000211FC"/>
  </w:style>
  <w:style w:type="paragraph" w:customStyle="1" w:styleId="EF22BA7EC8B8417C97331765791C9D87">
    <w:name w:val="EF22BA7EC8B8417C97331765791C9D87"/>
    <w:rsid w:val="000211FC"/>
  </w:style>
  <w:style w:type="paragraph" w:customStyle="1" w:styleId="79408244799745FC9D3DB282014CB6E5">
    <w:name w:val="79408244799745FC9D3DB282014CB6E5"/>
    <w:rsid w:val="000211FC"/>
  </w:style>
  <w:style w:type="paragraph" w:customStyle="1" w:styleId="E29553550B9F42F1A2717226EE23FF45">
    <w:name w:val="E29553550B9F42F1A2717226EE23FF45"/>
    <w:rsid w:val="000211FC"/>
  </w:style>
  <w:style w:type="paragraph" w:customStyle="1" w:styleId="79408244799745FC9D3DB282014CB6E51">
    <w:name w:val="79408244799745FC9D3DB282014CB6E51"/>
    <w:rsid w:val="000211FC"/>
    <w:rPr>
      <w:rFonts w:ascii="Calibri" w:eastAsia="Calibri" w:hAnsi="Calibri" w:cs="Arial"/>
    </w:rPr>
  </w:style>
  <w:style w:type="paragraph" w:customStyle="1" w:styleId="26FB893AF74446A89D1C3C21087ECD6D">
    <w:name w:val="26FB893AF74446A89D1C3C21087ECD6D"/>
    <w:rsid w:val="000211FC"/>
    <w:rPr>
      <w:rFonts w:ascii="Calibri" w:eastAsia="Calibri" w:hAnsi="Calibri" w:cs="Arial"/>
    </w:rPr>
  </w:style>
  <w:style w:type="paragraph" w:customStyle="1" w:styleId="982CE98F4DA2448EA42F060F382E7C85">
    <w:name w:val="982CE98F4DA2448EA42F060F382E7C85"/>
    <w:rsid w:val="000211FC"/>
    <w:rPr>
      <w:rFonts w:ascii="Calibri" w:eastAsia="Calibri" w:hAnsi="Calibri" w:cs="Arial"/>
    </w:rPr>
  </w:style>
  <w:style w:type="paragraph" w:customStyle="1" w:styleId="DC486924C40143D69A740E6C67FDE608">
    <w:name w:val="DC486924C40143D69A740E6C67FDE608"/>
    <w:rsid w:val="000211FC"/>
  </w:style>
  <w:style w:type="paragraph" w:customStyle="1" w:styleId="106A9362D8E94FE8BC35374863A03228">
    <w:name w:val="106A9362D8E94FE8BC35374863A03228"/>
    <w:rsid w:val="000211FC"/>
  </w:style>
  <w:style w:type="paragraph" w:customStyle="1" w:styleId="BCABBDE8AE6D4456A27114E80802B311">
    <w:name w:val="BCABBDE8AE6D4456A27114E80802B311"/>
    <w:rsid w:val="000211FC"/>
  </w:style>
  <w:style w:type="paragraph" w:customStyle="1" w:styleId="FE9FD9D4E0CF4F6FB60ED6454D7DE52A">
    <w:name w:val="FE9FD9D4E0CF4F6FB60ED6454D7DE52A"/>
    <w:rsid w:val="000211FC"/>
  </w:style>
  <w:style w:type="paragraph" w:customStyle="1" w:styleId="7BB7370C95D140FCBD7404222FA58F86">
    <w:name w:val="7BB7370C95D140FCBD7404222FA58F86"/>
    <w:rsid w:val="000211FC"/>
  </w:style>
  <w:style w:type="paragraph" w:customStyle="1" w:styleId="DA43B0B946A645F69CF03C1CE1E45CA11">
    <w:name w:val="DA43B0B946A645F69CF03C1CE1E45CA11"/>
    <w:rsid w:val="000211FC"/>
    <w:rPr>
      <w:rFonts w:ascii="Calibri" w:eastAsia="Calibri" w:hAnsi="Calibri" w:cs="Arial"/>
    </w:rPr>
  </w:style>
  <w:style w:type="paragraph" w:customStyle="1" w:styleId="4B2A5D14402E4ECCAE12E3F4F936CF1C1">
    <w:name w:val="4B2A5D14402E4ECCAE12E3F4F936CF1C1"/>
    <w:rsid w:val="000211FC"/>
    <w:rPr>
      <w:rFonts w:ascii="Calibri" w:eastAsia="Calibri" w:hAnsi="Calibri" w:cs="Arial"/>
    </w:rPr>
  </w:style>
  <w:style w:type="paragraph" w:customStyle="1" w:styleId="26FB893AF74446A89D1C3C21087ECD6D1">
    <w:name w:val="26FB893AF74446A89D1C3C21087ECD6D1"/>
    <w:rsid w:val="000211FC"/>
    <w:rPr>
      <w:rFonts w:ascii="Calibri" w:eastAsia="Calibri" w:hAnsi="Calibri" w:cs="Arial"/>
    </w:rPr>
  </w:style>
  <w:style w:type="paragraph" w:customStyle="1" w:styleId="66740E41ADFE4D558A0007A6BB618F57">
    <w:name w:val="66740E41ADFE4D558A0007A6BB618F57"/>
    <w:rsid w:val="000211FC"/>
    <w:rPr>
      <w:rFonts w:ascii="Calibri" w:eastAsia="Calibri" w:hAnsi="Calibri" w:cs="Arial"/>
    </w:rPr>
  </w:style>
  <w:style w:type="paragraph" w:customStyle="1" w:styleId="AD7EA97AE2A64C4C9C01FED78E4CC476">
    <w:name w:val="AD7EA97AE2A64C4C9C01FED78E4CC476"/>
    <w:rsid w:val="000211FC"/>
    <w:rPr>
      <w:rFonts w:ascii="Calibri" w:eastAsia="Calibri" w:hAnsi="Calibri" w:cs="Arial"/>
    </w:rPr>
  </w:style>
  <w:style w:type="paragraph" w:customStyle="1" w:styleId="29DCFF4C4DDC4A768BE785599176BBBC">
    <w:name w:val="29DCFF4C4DDC4A768BE785599176BBBC"/>
    <w:rsid w:val="000211FC"/>
    <w:rPr>
      <w:rFonts w:ascii="Calibri" w:eastAsia="Calibri" w:hAnsi="Calibri" w:cs="Arial"/>
    </w:rPr>
  </w:style>
  <w:style w:type="paragraph" w:customStyle="1" w:styleId="3410A476476647828AA754E7F07E9036">
    <w:name w:val="3410A476476647828AA754E7F07E9036"/>
    <w:rsid w:val="000211FC"/>
    <w:rPr>
      <w:rFonts w:ascii="Calibri" w:eastAsia="Calibri" w:hAnsi="Calibri" w:cs="Arial"/>
    </w:rPr>
  </w:style>
  <w:style w:type="paragraph" w:customStyle="1" w:styleId="430157BB93F241DDB6BFD28C4053B6DE">
    <w:name w:val="430157BB93F241DDB6BFD28C4053B6DE"/>
    <w:rsid w:val="000211FC"/>
    <w:rPr>
      <w:rFonts w:ascii="Calibri" w:eastAsia="Calibri" w:hAnsi="Calibri" w:cs="Arial"/>
    </w:rPr>
  </w:style>
  <w:style w:type="paragraph" w:customStyle="1" w:styleId="28B64008C81A4C1D9CB27EE915688F28">
    <w:name w:val="28B64008C81A4C1D9CB27EE915688F28"/>
    <w:rsid w:val="000211FC"/>
    <w:rPr>
      <w:rFonts w:ascii="Calibri" w:eastAsia="Calibri" w:hAnsi="Calibri" w:cs="Arial"/>
    </w:rPr>
  </w:style>
  <w:style w:type="paragraph" w:customStyle="1" w:styleId="B60C6CBB80EB49E9A5B73EB133A6519D">
    <w:name w:val="B60C6CBB80EB49E9A5B73EB133A6519D"/>
    <w:rsid w:val="000211FC"/>
    <w:rPr>
      <w:rFonts w:ascii="Calibri" w:eastAsia="Calibri" w:hAnsi="Calibri" w:cs="Arial"/>
    </w:rPr>
  </w:style>
  <w:style w:type="paragraph" w:customStyle="1" w:styleId="0F3DE3BB7A8547C5AD117CAB902497EF">
    <w:name w:val="0F3DE3BB7A8547C5AD117CAB902497EF"/>
    <w:rsid w:val="000211FC"/>
    <w:rPr>
      <w:rFonts w:ascii="Calibri" w:eastAsia="Calibri" w:hAnsi="Calibri" w:cs="Arial"/>
    </w:rPr>
  </w:style>
  <w:style w:type="paragraph" w:customStyle="1" w:styleId="A6B75A5A682F471DBC7BD0C3276E90A2">
    <w:name w:val="A6B75A5A682F471DBC7BD0C3276E90A2"/>
    <w:rsid w:val="000211FC"/>
    <w:rPr>
      <w:rFonts w:ascii="Calibri" w:eastAsia="Calibri" w:hAnsi="Calibri" w:cs="Arial"/>
    </w:rPr>
  </w:style>
  <w:style w:type="paragraph" w:customStyle="1" w:styleId="A595F71AA0EC457C843E82CEBD201D25">
    <w:name w:val="A595F71AA0EC457C843E82CEBD201D25"/>
    <w:rsid w:val="000211FC"/>
    <w:rPr>
      <w:rFonts w:ascii="Calibri" w:eastAsia="Calibri" w:hAnsi="Calibri" w:cs="Arial"/>
    </w:rPr>
  </w:style>
  <w:style w:type="paragraph" w:customStyle="1" w:styleId="5ABC89388DAD498898F33D56F26FAC2F">
    <w:name w:val="5ABC89388DAD498898F33D56F26FAC2F"/>
    <w:rsid w:val="000211FC"/>
    <w:rPr>
      <w:rFonts w:ascii="Calibri" w:eastAsia="Calibri" w:hAnsi="Calibri" w:cs="Arial"/>
    </w:rPr>
  </w:style>
  <w:style w:type="paragraph" w:customStyle="1" w:styleId="7BB7370C95D140FCBD7404222FA58F861">
    <w:name w:val="7BB7370C95D140FCBD7404222FA58F861"/>
    <w:rsid w:val="000211FC"/>
    <w:rPr>
      <w:rFonts w:ascii="Calibri" w:eastAsia="Calibri" w:hAnsi="Calibri" w:cs="Arial"/>
    </w:rPr>
  </w:style>
  <w:style w:type="paragraph" w:customStyle="1" w:styleId="BC7BBB4069C2418C8C900DD415873777">
    <w:name w:val="BC7BBB4069C2418C8C900DD415873777"/>
    <w:rsid w:val="000211FC"/>
    <w:rPr>
      <w:rFonts w:ascii="Calibri" w:eastAsia="Calibri" w:hAnsi="Calibri" w:cs="Arial"/>
    </w:rPr>
  </w:style>
  <w:style w:type="paragraph" w:customStyle="1" w:styleId="D2325B7A2BCA4B55B14DA3E2A27CBF0B">
    <w:name w:val="D2325B7A2BCA4B55B14DA3E2A27CBF0B"/>
    <w:rsid w:val="000211FC"/>
    <w:rPr>
      <w:rFonts w:ascii="Calibri" w:eastAsia="Calibri" w:hAnsi="Calibri" w:cs="Arial"/>
    </w:rPr>
  </w:style>
  <w:style w:type="paragraph" w:customStyle="1" w:styleId="4F676BD169624EF6A09D5D8664410185">
    <w:name w:val="4F676BD169624EF6A09D5D8664410185"/>
    <w:rsid w:val="000211FC"/>
    <w:rPr>
      <w:rFonts w:ascii="Calibri" w:eastAsia="Calibri" w:hAnsi="Calibri" w:cs="Arial"/>
    </w:rPr>
  </w:style>
  <w:style w:type="paragraph" w:customStyle="1" w:styleId="DA43B0B946A645F69CF03C1CE1E45CA12">
    <w:name w:val="DA43B0B946A645F69CF03C1CE1E45CA12"/>
    <w:rsid w:val="000211FC"/>
    <w:rPr>
      <w:rFonts w:ascii="Calibri" w:eastAsia="Calibri" w:hAnsi="Calibri" w:cs="Arial"/>
    </w:rPr>
  </w:style>
  <w:style w:type="paragraph" w:customStyle="1" w:styleId="4B2A5D14402E4ECCAE12E3F4F936CF1C2">
    <w:name w:val="4B2A5D14402E4ECCAE12E3F4F936CF1C2"/>
    <w:rsid w:val="000211FC"/>
    <w:rPr>
      <w:rFonts w:ascii="Calibri" w:eastAsia="Calibri" w:hAnsi="Calibri" w:cs="Arial"/>
    </w:rPr>
  </w:style>
  <w:style w:type="paragraph" w:customStyle="1" w:styleId="88500A3C37EA4C9994BCDF38726521641">
    <w:name w:val="88500A3C37EA4C9994BCDF38726521641"/>
    <w:rsid w:val="000211FC"/>
    <w:rPr>
      <w:rFonts w:ascii="Calibri" w:eastAsia="Calibri" w:hAnsi="Calibri" w:cs="Arial"/>
    </w:rPr>
  </w:style>
  <w:style w:type="paragraph" w:customStyle="1" w:styleId="EF22BA7EC8B8417C97331765791C9D871">
    <w:name w:val="EF22BA7EC8B8417C97331765791C9D871"/>
    <w:rsid w:val="000211FC"/>
    <w:rPr>
      <w:rFonts w:ascii="Calibri" w:eastAsia="Calibri" w:hAnsi="Calibri" w:cs="Arial"/>
    </w:rPr>
  </w:style>
  <w:style w:type="paragraph" w:customStyle="1" w:styleId="79408244799745FC9D3DB282014CB6E52">
    <w:name w:val="79408244799745FC9D3DB282014CB6E52"/>
    <w:rsid w:val="000211FC"/>
    <w:rPr>
      <w:rFonts w:ascii="Calibri" w:eastAsia="Calibri" w:hAnsi="Calibri" w:cs="Arial"/>
    </w:rPr>
  </w:style>
  <w:style w:type="paragraph" w:customStyle="1" w:styleId="E29553550B9F42F1A2717226EE23FF451">
    <w:name w:val="E29553550B9F42F1A2717226EE23FF451"/>
    <w:rsid w:val="000211FC"/>
    <w:rPr>
      <w:rFonts w:ascii="Calibri" w:eastAsia="Calibri" w:hAnsi="Calibri" w:cs="Arial"/>
    </w:rPr>
  </w:style>
  <w:style w:type="paragraph" w:customStyle="1" w:styleId="26FB893AF74446A89D1C3C21087ECD6D2">
    <w:name w:val="26FB893AF74446A89D1C3C21087ECD6D2"/>
    <w:rsid w:val="000211FC"/>
    <w:rPr>
      <w:rFonts w:ascii="Calibri" w:eastAsia="Calibri" w:hAnsi="Calibri" w:cs="Arial"/>
    </w:rPr>
  </w:style>
  <w:style w:type="paragraph" w:customStyle="1" w:styleId="982CE98F4DA2448EA42F060F382E7C851">
    <w:name w:val="982CE98F4DA2448EA42F060F382E7C851"/>
    <w:rsid w:val="000211FC"/>
    <w:rPr>
      <w:rFonts w:ascii="Calibri" w:eastAsia="Calibri" w:hAnsi="Calibri" w:cs="Arial"/>
    </w:rPr>
  </w:style>
  <w:style w:type="paragraph" w:customStyle="1" w:styleId="66740E41ADFE4D558A0007A6BB618F571">
    <w:name w:val="66740E41ADFE4D558A0007A6BB618F571"/>
    <w:rsid w:val="000211FC"/>
    <w:rPr>
      <w:rFonts w:ascii="Calibri" w:eastAsia="Calibri" w:hAnsi="Calibri" w:cs="Arial"/>
    </w:rPr>
  </w:style>
  <w:style w:type="paragraph" w:customStyle="1" w:styleId="AD7EA97AE2A64C4C9C01FED78E4CC4761">
    <w:name w:val="AD7EA97AE2A64C4C9C01FED78E4CC4761"/>
    <w:rsid w:val="000211FC"/>
    <w:rPr>
      <w:rFonts w:ascii="Calibri" w:eastAsia="Calibri" w:hAnsi="Calibri" w:cs="Arial"/>
    </w:rPr>
  </w:style>
  <w:style w:type="paragraph" w:customStyle="1" w:styleId="29DCFF4C4DDC4A768BE785599176BBBC1">
    <w:name w:val="29DCFF4C4DDC4A768BE785599176BBBC1"/>
    <w:rsid w:val="000211FC"/>
    <w:rPr>
      <w:rFonts w:ascii="Calibri" w:eastAsia="Calibri" w:hAnsi="Calibri" w:cs="Arial"/>
    </w:rPr>
  </w:style>
  <w:style w:type="paragraph" w:customStyle="1" w:styleId="3410A476476647828AA754E7F07E90361">
    <w:name w:val="3410A476476647828AA754E7F07E90361"/>
    <w:rsid w:val="000211FC"/>
    <w:rPr>
      <w:rFonts w:ascii="Calibri" w:eastAsia="Calibri" w:hAnsi="Calibri" w:cs="Arial"/>
    </w:rPr>
  </w:style>
  <w:style w:type="paragraph" w:customStyle="1" w:styleId="430157BB93F241DDB6BFD28C4053B6DE1">
    <w:name w:val="430157BB93F241DDB6BFD28C4053B6DE1"/>
    <w:rsid w:val="000211FC"/>
    <w:rPr>
      <w:rFonts w:ascii="Calibri" w:eastAsia="Calibri" w:hAnsi="Calibri" w:cs="Arial"/>
    </w:rPr>
  </w:style>
  <w:style w:type="paragraph" w:customStyle="1" w:styleId="28B64008C81A4C1D9CB27EE915688F281">
    <w:name w:val="28B64008C81A4C1D9CB27EE915688F281"/>
    <w:rsid w:val="000211FC"/>
    <w:rPr>
      <w:rFonts w:ascii="Calibri" w:eastAsia="Calibri" w:hAnsi="Calibri" w:cs="Arial"/>
    </w:rPr>
  </w:style>
  <w:style w:type="paragraph" w:customStyle="1" w:styleId="B60C6CBB80EB49E9A5B73EB133A6519D1">
    <w:name w:val="B60C6CBB80EB49E9A5B73EB133A6519D1"/>
    <w:rsid w:val="000211FC"/>
    <w:rPr>
      <w:rFonts w:ascii="Calibri" w:eastAsia="Calibri" w:hAnsi="Calibri" w:cs="Arial"/>
    </w:rPr>
  </w:style>
  <w:style w:type="paragraph" w:customStyle="1" w:styleId="0F3DE3BB7A8547C5AD117CAB902497EF1">
    <w:name w:val="0F3DE3BB7A8547C5AD117CAB902497EF1"/>
    <w:rsid w:val="000211FC"/>
    <w:rPr>
      <w:rFonts w:ascii="Calibri" w:eastAsia="Calibri" w:hAnsi="Calibri" w:cs="Arial"/>
    </w:rPr>
  </w:style>
  <w:style w:type="paragraph" w:customStyle="1" w:styleId="A6B75A5A682F471DBC7BD0C3276E90A21">
    <w:name w:val="A6B75A5A682F471DBC7BD0C3276E90A21"/>
    <w:rsid w:val="000211FC"/>
    <w:rPr>
      <w:rFonts w:ascii="Calibri" w:eastAsia="Calibri" w:hAnsi="Calibri" w:cs="Arial"/>
    </w:rPr>
  </w:style>
  <w:style w:type="paragraph" w:customStyle="1" w:styleId="A595F71AA0EC457C843E82CEBD201D251">
    <w:name w:val="A595F71AA0EC457C843E82CEBD201D251"/>
    <w:rsid w:val="000211FC"/>
    <w:rPr>
      <w:rFonts w:ascii="Calibri" w:eastAsia="Calibri" w:hAnsi="Calibri" w:cs="Arial"/>
    </w:rPr>
  </w:style>
  <w:style w:type="paragraph" w:customStyle="1" w:styleId="5ABC89388DAD498898F33D56F26FAC2F1">
    <w:name w:val="5ABC89388DAD498898F33D56F26FAC2F1"/>
    <w:rsid w:val="000211FC"/>
    <w:rPr>
      <w:rFonts w:ascii="Calibri" w:eastAsia="Calibri" w:hAnsi="Calibri" w:cs="Arial"/>
    </w:rPr>
  </w:style>
  <w:style w:type="paragraph" w:customStyle="1" w:styleId="7BB7370C95D140FCBD7404222FA58F862">
    <w:name w:val="7BB7370C95D140FCBD7404222FA58F862"/>
    <w:rsid w:val="000211FC"/>
    <w:rPr>
      <w:rFonts w:ascii="Calibri" w:eastAsia="Calibri" w:hAnsi="Calibri" w:cs="Arial"/>
    </w:rPr>
  </w:style>
  <w:style w:type="paragraph" w:customStyle="1" w:styleId="BC7BBB4069C2418C8C900DD4158737771">
    <w:name w:val="BC7BBB4069C2418C8C900DD4158737771"/>
    <w:rsid w:val="000211FC"/>
    <w:rPr>
      <w:rFonts w:ascii="Calibri" w:eastAsia="Calibri" w:hAnsi="Calibri" w:cs="Arial"/>
    </w:rPr>
  </w:style>
  <w:style w:type="paragraph" w:customStyle="1" w:styleId="D2325B7A2BCA4B55B14DA3E2A27CBF0B1">
    <w:name w:val="D2325B7A2BCA4B55B14DA3E2A27CBF0B1"/>
    <w:rsid w:val="000211FC"/>
    <w:rPr>
      <w:rFonts w:ascii="Calibri" w:eastAsia="Calibri" w:hAnsi="Calibri" w:cs="Arial"/>
    </w:rPr>
  </w:style>
  <w:style w:type="paragraph" w:customStyle="1" w:styleId="4F676BD169624EF6A09D5D86644101851">
    <w:name w:val="4F676BD169624EF6A09D5D86644101851"/>
    <w:rsid w:val="000211FC"/>
    <w:rPr>
      <w:rFonts w:ascii="Calibri" w:eastAsia="Calibri" w:hAnsi="Calibri" w:cs="Arial"/>
    </w:rPr>
  </w:style>
  <w:style w:type="paragraph" w:customStyle="1" w:styleId="D466A855D7D7417084E8A2A96A46822B">
    <w:name w:val="D466A855D7D7417084E8A2A96A46822B"/>
    <w:rsid w:val="000211FC"/>
  </w:style>
  <w:style w:type="paragraph" w:customStyle="1" w:styleId="B6270C4F9ABD483A9C961BB0B60C7350">
    <w:name w:val="B6270C4F9ABD483A9C961BB0B60C7350"/>
    <w:rsid w:val="000211FC"/>
  </w:style>
  <w:style w:type="paragraph" w:customStyle="1" w:styleId="98625EF0F4FA4C4DAB7E85B99009D720">
    <w:name w:val="98625EF0F4FA4C4DAB7E85B99009D720"/>
    <w:rsid w:val="000211FC"/>
  </w:style>
  <w:style w:type="paragraph" w:customStyle="1" w:styleId="37AFB5D86FBE4EEA8128B8918C89E2F9">
    <w:name w:val="37AFB5D86FBE4EEA8128B8918C89E2F9"/>
    <w:rsid w:val="000211FC"/>
  </w:style>
  <w:style w:type="paragraph" w:customStyle="1" w:styleId="ED081BA21B4648C18AB4D0159BB54944">
    <w:name w:val="ED081BA21B4648C18AB4D0159BB54944"/>
    <w:rsid w:val="000211FC"/>
  </w:style>
  <w:style w:type="paragraph" w:customStyle="1" w:styleId="E7CB276786384F69B7798C72AAD9EAB5">
    <w:name w:val="E7CB276786384F69B7798C72AAD9EAB5"/>
    <w:rsid w:val="000211FC"/>
  </w:style>
  <w:style w:type="paragraph" w:customStyle="1" w:styleId="DA43B0B946A645F69CF03C1CE1E45CA13">
    <w:name w:val="DA43B0B946A645F69CF03C1CE1E45CA13"/>
    <w:rsid w:val="000211FC"/>
    <w:rPr>
      <w:rFonts w:ascii="Calibri" w:eastAsia="Calibri" w:hAnsi="Calibri" w:cs="Arial"/>
    </w:rPr>
  </w:style>
  <w:style w:type="paragraph" w:customStyle="1" w:styleId="4B2A5D14402E4ECCAE12E3F4F936CF1C3">
    <w:name w:val="4B2A5D14402E4ECCAE12E3F4F936CF1C3"/>
    <w:rsid w:val="000211FC"/>
    <w:rPr>
      <w:rFonts w:ascii="Calibri" w:eastAsia="Calibri" w:hAnsi="Calibri" w:cs="Arial"/>
    </w:rPr>
  </w:style>
  <w:style w:type="paragraph" w:customStyle="1" w:styleId="88500A3C37EA4C9994BCDF38726521642">
    <w:name w:val="88500A3C37EA4C9994BCDF38726521642"/>
    <w:rsid w:val="000211FC"/>
    <w:rPr>
      <w:rFonts w:ascii="Calibri" w:eastAsia="Calibri" w:hAnsi="Calibri" w:cs="Arial"/>
    </w:rPr>
  </w:style>
  <w:style w:type="paragraph" w:customStyle="1" w:styleId="EF22BA7EC8B8417C97331765791C9D872">
    <w:name w:val="EF22BA7EC8B8417C97331765791C9D872"/>
    <w:rsid w:val="000211FC"/>
    <w:rPr>
      <w:rFonts w:ascii="Calibri" w:eastAsia="Calibri" w:hAnsi="Calibri" w:cs="Arial"/>
    </w:rPr>
  </w:style>
  <w:style w:type="paragraph" w:customStyle="1" w:styleId="79408244799745FC9D3DB282014CB6E53">
    <w:name w:val="79408244799745FC9D3DB282014CB6E53"/>
    <w:rsid w:val="000211FC"/>
    <w:rPr>
      <w:rFonts w:ascii="Calibri" w:eastAsia="Calibri" w:hAnsi="Calibri" w:cs="Arial"/>
    </w:rPr>
  </w:style>
  <w:style w:type="paragraph" w:customStyle="1" w:styleId="E29553550B9F42F1A2717226EE23FF452">
    <w:name w:val="E29553550B9F42F1A2717226EE23FF452"/>
    <w:rsid w:val="000211FC"/>
    <w:rPr>
      <w:rFonts w:ascii="Calibri" w:eastAsia="Calibri" w:hAnsi="Calibri" w:cs="Arial"/>
    </w:rPr>
  </w:style>
  <w:style w:type="paragraph" w:customStyle="1" w:styleId="26FB893AF74446A89D1C3C21087ECD6D3">
    <w:name w:val="26FB893AF74446A89D1C3C21087ECD6D3"/>
    <w:rsid w:val="000211FC"/>
    <w:rPr>
      <w:rFonts w:ascii="Calibri" w:eastAsia="Calibri" w:hAnsi="Calibri" w:cs="Arial"/>
    </w:rPr>
  </w:style>
  <w:style w:type="paragraph" w:customStyle="1" w:styleId="982CE98F4DA2448EA42F060F382E7C852">
    <w:name w:val="982CE98F4DA2448EA42F060F382E7C852"/>
    <w:rsid w:val="000211FC"/>
    <w:rPr>
      <w:rFonts w:ascii="Calibri" w:eastAsia="Calibri" w:hAnsi="Calibri" w:cs="Arial"/>
    </w:rPr>
  </w:style>
  <w:style w:type="paragraph" w:customStyle="1" w:styleId="66740E41ADFE4D558A0007A6BB618F572">
    <w:name w:val="66740E41ADFE4D558A0007A6BB618F572"/>
    <w:rsid w:val="000211FC"/>
    <w:rPr>
      <w:rFonts w:ascii="Calibri" w:eastAsia="Calibri" w:hAnsi="Calibri" w:cs="Arial"/>
    </w:rPr>
  </w:style>
  <w:style w:type="paragraph" w:customStyle="1" w:styleId="AD7EA97AE2A64C4C9C01FED78E4CC4762">
    <w:name w:val="AD7EA97AE2A64C4C9C01FED78E4CC4762"/>
    <w:rsid w:val="000211FC"/>
    <w:rPr>
      <w:rFonts w:ascii="Calibri" w:eastAsia="Calibri" w:hAnsi="Calibri" w:cs="Arial"/>
    </w:rPr>
  </w:style>
  <w:style w:type="paragraph" w:customStyle="1" w:styleId="29DCFF4C4DDC4A768BE785599176BBBC2">
    <w:name w:val="29DCFF4C4DDC4A768BE785599176BBBC2"/>
    <w:rsid w:val="000211FC"/>
    <w:rPr>
      <w:rFonts w:ascii="Calibri" w:eastAsia="Calibri" w:hAnsi="Calibri" w:cs="Arial"/>
    </w:rPr>
  </w:style>
  <w:style w:type="paragraph" w:customStyle="1" w:styleId="3410A476476647828AA754E7F07E90362">
    <w:name w:val="3410A476476647828AA754E7F07E90362"/>
    <w:rsid w:val="000211FC"/>
    <w:rPr>
      <w:rFonts w:ascii="Calibri" w:eastAsia="Calibri" w:hAnsi="Calibri" w:cs="Arial"/>
    </w:rPr>
  </w:style>
  <w:style w:type="paragraph" w:customStyle="1" w:styleId="430157BB93F241DDB6BFD28C4053B6DE2">
    <w:name w:val="430157BB93F241DDB6BFD28C4053B6DE2"/>
    <w:rsid w:val="000211FC"/>
    <w:rPr>
      <w:rFonts w:ascii="Calibri" w:eastAsia="Calibri" w:hAnsi="Calibri" w:cs="Arial"/>
    </w:rPr>
  </w:style>
  <w:style w:type="paragraph" w:customStyle="1" w:styleId="28B64008C81A4C1D9CB27EE915688F282">
    <w:name w:val="28B64008C81A4C1D9CB27EE915688F282"/>
    <w:rsid w:val="000211FC"/>
    <w:rPr>
      <w:rFonts w:ascii="Calibri" w:eastAsia="Calibri" w:hAnsi="Calibri" w:cs="Arial"/>
    </w:rPr>
  </w:style>
  <w:style w:type="paragraph" w:customStyle="1" w:styleId="B60C6CBB80EB49E9A5B73EB133A6519D2">
    <w:name w:val="B60C6CBB80EB49E9A5B73EB133A6519D2"/>
    <w:rsid w:val="000211FC"/>
    <w:rPr>
      <w:rFonts w:ascii="Calibri" w:eastAsia="Calibri" w:hAnsi="Calibri" w:cs="Arial"/>
    </w:rPr>
  </w:style>
  <w:style w:type="paragraph" w:customStyle="1" w:styleId="0F3DE3BB7A8547C5AD117CAB902497EF2">
    <w:name w:val="0F3DE3BB7A8547C5AD117CAB902497EF2"/>
    <w:rsid w:val="000211FC"/>
    <w:rPr>
      <w:rFonts w:ascii="Calibri" w:eastAsia="Calibri" w:hAnsi="Calibri" w:cs="Arial"/>
    </w:rPr>
  </w:style>
  <w:style w:type="paragraph" w:customStyle="1" w:styleId="A6B75A5A682F471DBC7BD0C3276E90A22">
    <w:name w:val="A6B75A5A682F471DBC7BD0C3276E90A22"/>
    <w:rsid w:val="000211FC"/>
    <w:rPr>
      <w:rFonts w:ascii="Calibri" w:eastAsia="Calibri" w:hAnsi="Calibri" w:cs="Arial"/>
    </w:rPr>
  </w:style>
  <w:style w:type="paragraph" w:customStyle="1" w:styleId="A595F71AA0EC457C843E82CEBD201D252">
    <w:name w:val="A595F71AA0EC457C843E82CEBD201D252"/>
    <w:rsid w:val="000211FC"/>
    <w:rPr>
      <w:rFonts w:ascii="Calibri" w:eastAsia="Calibri" w:hAnsi="Calibri" w:cs="Arial"/>
    </w:rPr>
  </w:style>
  <w:style w:type="paragraph" w:customStyle="1" w:styleId="5ABC89388DAD498898F33D56F26FAC2F2">
    <w:name w:val="5ABC89388DAD498898F33D56F26FAC2F2"/>
    <w:rsid w:val="000211FC"/>
    <w:rPr>
      <w:rFonts w:ascii="Calibri" w:eastAsia="Calibri" w:hAnsi="Calibri" w:cs="Arial"/>
    </w:rPr>
  </w:style>
  <w:style w:type="paragraph" w:customStyle="1" w:styleId="7BB7370C95D140FCBD7404222FA58F863">
    <w:name w:val="7BB7370C95D140FCBD7404222FA58F863"/>
    <w:rsid w:val="000211FC"/>
    <w:rPr>
      <w:rFonts w:ascii="Calibri" w:eastAsia="Calibri" w:hAnsi="Calibri" w:cs="Arial"/>
    </w:rPr>
  </w:style>
  <w:style w:type="paragraph" w:customStyle="1" w:styleId="BC7BBB4069C2418C8C900DD4158737772">
    <w:name w:val="BC7BBB4069C2418C8C900DD4158737772"/>
    <w:rsid w:val="000211FC"/>
    <w:rPr>
      <w:rFonts w:ascii="Calibri" w:eastAsia="Calibri" w:hAnsi="Calibri" w:cs="Arial"/>
    </w:rPr>
  </w:style>
  <w:style w:type="paragraph" w:customStyle="1" w:styleId="D2325B7A2BCA4B55B14DA3E2A27CBF0B2">
    <w:name w:val="D2325B7A2BCA4B55B14DA3E2A27CBF0B2"/>
    <w:rsid w:val="000211FC"/>
    <w:rPr>
      <w:rFonts w:ascii="Calibri" w:eastAsia="Calibri" w:hAnsi="Calibri" w:cs="Arial"/>
    </w:rPr>
  </w:style>
  <w:style w:type="paragraph" w:customStyle="1" w:styleId="4F676BD169624EF6A09D5D86644101852">
    <w:name w:val="4F676BD169624EF6A09D5D86644101852"/>
    <w:rsid w:val="000211FC"/>
    <w:rPr>
      <w:rFonts w:ascii="Calibri" w:eastAsia="Calibri" w:hAnsi="Calibri" w:cs="Arial"/>
    </w:rPr>
  </w:style>
  <w:style w:type="paragraph" w:customStyle="1" w:styleId="DA43B0B946A645F69CF03C1CE1E45CA14">
    <w:name w:val="DA43B0B946A645F69CF03C1CE1E45CA14"/>
    <w:rsid w:val="001678A8"/>
    <w:rPr>
      <w:rFonts w:ascii="Calibri" w:eastAsia="Calibri" w:hAnsi="Calibri" w:cs="Arial"/>
    </w:rPr>
  </w:style>
  <w:style w:type="paragraph" w:customStyle="1" w:styleId="4B2A5D14402E4ECCAE12E3F4F936CF1C4">
    <w:name w:val="4B2A5D14402E4ECCAE12E3F4F936CF1C4"/>
    <w:rsid w:val="001678A8"/>
    <w:rPr>
      <w:rFonts w:ascii="Calibri" w:eastAsia="Calibri" w:hAnsi="Calibri" w:cs="Arial"/>
    </w:rPr>
  </w:style>
  <w:style w:type="paragraph" w:customStyle="1" w:styleId="88500A3C37EA4C9994BCDF38726521643">
    <w:name w:val="88500A3C37EA4C9994BCDF38726521643"/>
    <w:rsid w:val="001678A8"/>
    <w:rPr>
      <w:rFonts w:ascii="Calibri" w:eastAsia="Calibri" w:hAnsi="Calibri" w:cs="Arial"/>
    </w:rPr>
  </w:style>
  <w:style w:type="paragraph" w:customStyle="1" w:styleId="EF22BA7EC8B8417C97331765791C9D873">
    <w:name w:val="EF22BA7EC8B8417C97331765791C9D873"/>
    <w:rsid w:val="001678A8"/>
    <w:rPr>
      <w:rFonts w:ascii="Calibri" w:eastAsia="Calibri" w:hAnsi="Calibri" w:cs="Arial"/>
    </w:rPr>
  </w:style>
  <w:style w:type="paragraph" w:customStyle="1" w:styleId="79408244799745FC9D3DB282014CB6E54">
    <w:name w:val="79408244799745FC9D3DB282014CB6E54"/>
    <w:rsid w:val="001678A8"/>
    <w:rPr>
      <w:rFonts w:ascii="Calibri" w:eastAsia="Calibri" w:hAnsi="Calibri" w:cs="Arial"/>
    </w:rPr>
  </w:style>
  <w:style w:type="paragraph" w:customStyle="1" w:styleId="E29553550B9F42F1A2717226EE23FF453">
    <w:name w:val="E29553550B9F42F1A2717226EE23FF453"/>
    <w:rsid w:val="001678A8"/>
    <w:rPr>
      <w:rFonts w:ascii="Calibri" w:eastAsia="Calibri" w:hAnsi="Calibri" w:cs="Arial"/>
    </w:rPr>
  </w:style>
  <w:style w:type="paragraph" w:customStyle="1" w:styleId="26FB893AF74446A89D1C3C21087ECD6D4">
    <w:name w:val="26FB893AF74446A89D1C3C21087ECD6D4"/>
    <w:rsid w:val="001678A8"/>
    <w:rPr>
      <w:rFonts w:ascii="Calibri" w:eastAsia="Calibri" w:hAnsi="Calibri" w:cs="Arial"/>
    </w:rPr>
  </w:style>
  <w:style w:type="paragraph" w:customStyle="1" w:styleId="982CE98F4DA2448EA42F060F382E7C853">
    <w:name w:val="982CE98F4DA2448EA42F060F382E7C853"/>
    <w:rsid w:val="001678A8"/>
    <w:rPr>
      <w:rFonts w:ascii="Calibri" w:eastAsia="Calibri" w:hAnsi="Calibri" w:cs="Arial"/>
    </w:rPr>
  </w:style>
  <w:style w:type="paragraph" w:customStyle="1" w:styleId="66740E41ADFE4D558A0007A6BB618F573">
    <w:name w:val="66740E41ADFE4D558A0007A6BB618F573"/>
    <w:rsid w:val="001678A8"/>
    <w:rPr>
      <w:rFonts w:ascii="Calibri" w:eastAsia="Calibri" w:hAnsi="Calibri" w:cs="Arial"/>
    </w:rPr>
  </w:style>
  <w:style w:type="paragraph" w:customStyle="1" w:styleId="AD7EA97AE2A64C4C9C01FED78E4CC4763">
    <w:name w:val="AD7EA97AE2A64C4C9C01FED78E4CC4763"/>
    <w:rsid w:val="001678A8"/>
    <w:rPr>
      <w:rFonts w:ascii="Calibri" w:eastAsia="Calibri" w:hAnsi="Calibri" w:cs="Arial"/>
    </w:rPr>
  </w:style>
  <w:style w:type="paragraph" w:customStyle="1" w:styleId="29DCFF4C4DDC4A768BE785599176BBBC3">
    <w:name w:val="29DCFF4C4DDC4A768BE785599176BBBC3"/>
    <w:rsid w:val="001678A8"/>
    <w:rPr>
      <w:rFonts w:ascii="Calibri" w:eastAsia="Calibri" w:hAnsi="Calibri" w:cs="Arial"/>
    </w:rPr>
  </w:style>
  <w:style w:type="paragraph" w:customStyle="1" w:styleId="3410A476476647828AA754E7F07E90363">
    <w:name w:val="3410A476476647828AA754E7F07E90363"/>
    <w:rsid w:val="001678A8"/>
    <w:rPr>
      <w:rFonts w:ascii="Calibri" w:eastAsia="Calibri" w:hAnsi="Calibri" w:cs="Arial"/>
    </w:rPr>
  </w:style>
  <w:style w:type="paragraph" w:customStyle="1" w:styleId="430157BB93F241DDB6BFD28C4053B6DE3">
    <w:name w:val="430157BB93F241DDB6BFD28C4053B6DE3"/>
    <w:rsid w:val="001678A8"/>
    <w:rPr>
      <w:rFonts w:ascii="Calibri" w:eastAsia="Calibri" w:hAnsi="Calibri" w:cs="Arial"/>
    </w:rPr>
  </w:style>
  <w:style w:type="paragraph" w:customStyle="1" w:styleId="28B64008C81A4C1D9CB27EE915688F283">
    <w:name w:val="28B64008C81A4C1D9CB27EE915688F283"/>
    <w:rsid w:val="001678A8"/>
    <w:rPr>
      <w:rFonts w:ascii="Calibri" w:eastAsia="Calibri" w:hAnsi="Calibri" w:cs="Arial"/>
    </w:rPr>
  </w:style>
  <w:style w:type="paragraph" w:customStyle="1" w:styleId="B60C6CBB80EB49E9A5B73EB133A6519D3">
    <w:name w:val="B60C6CBB80EB49E9A5B73EB133A6519D3"/>
    <w:rsid w:val="001678A8"/>
    <w:rPr>
      <w:rFonts w:ascii="Calibri" w:eastAsia="Calibri" w:hAnsi="Calibri" w:cs="Arial"/>
    </w:rPr>
  </w:style>
  <w:style w:type="paragraph" w:customStyle="1" w:styleId="0F3DE3BB7A8547C5AD117CAB902497EF3">
    <w:name w:val="0F3DE3BB7A8547C5AD117CAB902497EF3"/>
    <w:rsid w:val="001678A8"/>
    <w:rPr>
      <w:rFonts w:ascii="Calibri" w:eastAsia="Calibri" w:hAnsi="Calibri" w:cs="Arial"/>
    </w:rPr>
  </w:style>
  <w:style w:type="paragraph" w:customStyle="1" w:styleId="A6B75A5A682F471DBC7BD0C3276E90A23">
    <w:name w:val="A6B75A5A682F471DBC7BD0C3276E90A23"/>
    <w:rsid w:val="001678A8"/>
    <w:rPr>
      <w:rFonts w:ascii="Calibri" w:eastAsia="Calibri" w:hAnsi="Calibri" w:cs="Arial"/>
    </w:rPr>
  </w:style>
  <w:style w:type="paragraph" w:customStyle="1" w:styleId="94C557A137A8439FBD152D6741B02244">
    <w:name w:val="94C557A137A8439FBD152D6741B02244"/>
    <w:rsid w:val="001678A8"/>
    <w:rPr>
      <w:rFonts w:ascii="Calibri" w:eastAsia="Calibri" w:hAnsi="Calibri" w:cs="Arial"/>
    </w:rPr>
  </w:style>
  <w:style w:type="paragraph" w:customStyle="1" w:styleId="5ABC89388DAD498898F33D56F26FAC2F3">
    <w:name w:val="5ABC89388DAD498898F33D56F26FAC2F3"/>
    <w:rsid w:val="001678A8"/>
    <w:rPr>
      <w:rFonts w:ascii="Calibri" w:eastAsia="Calibri" w:hAnsi="Calibri" w:cs="Arial"/>
    </w:rPr>
  </w:style>
  <w:style w:type="paragraph" w:customStyle="1" w:styleId="7BB7370C95D140FCBD7404222FA58F864">
    <w:name w:val="7BB7370C95D140FCBD7404222FA58F864"/>
    <w:rsid w:val="001678A8"/>
    <w:rPr>
      <w:rFonts w:ascii="Calibri" w:eastAsia="Calibri" w:hAnsi="Calibri" w:cs="Arial"/>
    </w:rPr>
  </w:style>
  <w:style w:type="paragraph" w:customStyle="1" w:styleId="BC7BBB4069C2418C8C900DD4158737773">
    <w:name w:val="BC7BBB4069C2418C8C900DD4158737773"/>
    <w:rsid w:val="001678A8"/>
    <w:rPr>
      <w:rFonts w:ascii="Calibri" w:eastAsia="Calibri" w:hAnsi="Calibri" w:cs="Arial"/>
    </w:rPr>
  </w:style>
  <w:style w:type="paragraph" w:customStyle="1" w:styleId="D2325B7A2BCA4B55B14DA3E2A27CBF0B3">
    <w:name w:val="D2325B7A2BCA4B55B14DA3E2A27CBF0B3"/>
    <w:rsid w:val="001678A8"/>
    <w:rPr>
      <w:rFonts w:ascii="Calibri" w:eastAsia="Calibri" w:hAnsi="Calibri" w:cs="Arial"/>
    </w:rPr>
  </w:style>
  <w:style w:type="paragraph" w:customStyle="1" w:styleId="4F676BD169624EF6A09D5D86644101853">
    <w:name w:val="4F676BD169624EF6A09D5D86644101853"/>
    <w:rsid w:val="001678A8"/>
    <w:rPr>
      <w:rFonts w:ascii="Calibri" w:eastAsia="Calibri" w:hAnsi="Calibri" w:cs="Arial"/>
    </w:rPr>
  </w:style>
  <w:style w:type="paragraph" w:customStyle="1" w:styleId="C48C978AC1E54B6FB7BBC6FDE50DD0EC">
    <w:name w:val="C48C978AC1E54B6FB7BBC6FDE50DD0EC"/>
    <w:rsid w:val="001678A8"/>
    <w:rPr>
      <w:rFonts w:ascii="Calibri" w:eastAsia="Calibri" w:hAnsi="Calibri" w:cs="Arial"/>
    </w:rPr>
  </w:style>
  <w:style w:type="paragraph" w:customStyle="1" w:styleId="84836DA0FBF84FC18794E3D1059ED6A7">
    <w:name w:val="84836DA0FBF84FC18794E3D1059ED6A7"/>
    <w:rsid w:val="001678A8"/>
    <w:rPr>
      <w:rFonts w:ascii="Calibri" w:eastAsia="Calibri" w:hAnsi="Calibri" w:cs="Arial"/>
    </w:rPr>
  </w:style>
  <w:style w:type="paragraph" w:customStyle="1" w:styleId="0014A05F36C340DF9A5136D1724692C9">
    <w:name w:val="0014A05F36C340DF9A5136D1724692C9"/>
    <w:rsid w:val="001678A8"/>
    <w:rPr>
      <w:rFonts w:ascii="Calibri" w:eastAsia="Calibri" w:hAnsi="Calibri" w:cs="Arial"/>
    </w:rPr>
  </w:style>
  <w:style w:type="paragraph" w:customStyle="1" w:styleId="7E788983788E4EDCBD1C43A1BC0FB5F1">
    <w:name w:val="7E788983788E4EDCBD1C43A1BC0FB5F1"/>
    <w:rsid w:val="001678A8"/>
    <w:rPr>
      <w:rFonts w:ascii="Calibri" w:eastAsia="Calibri" w:hAnsi="Calibri" w:cs="Arial"/>
    </w:rPr>
  </w:style>
  <w:style w:type="paragraph" w:customStyle="1" w:styleId="DA43B0B946A645F69CF03C1CE1E45CA15">
    <w:name w:val="DA43B0B946A645F69CF03C1CE1E45CA15"/>
    <w:rsid w:val="00F66806"/>
    <w:rPr>
      <w:rFonts w:ascii="Calibri" w:eastAsia="Calibri" w:hAnsi="Calibri" w:cs="Arial"/>
    </w:rPr>
  </w:style>
  <w:style w:type="paragraph" w:customStyle="1" w:styleId="4B2A5D14402E4ECCAE12E3F4F936CF1C5">
    <w:name w:val="4B2A5D14402E4ECCAE12E3F4F936CF1C5"/>
    <w:rsid w:val="00F66806"/>
    <w:rPr>
      <w:rFonts w:ascii="Calibri" w:eastAsia="Calibri" w:hAnsi="Calibri" w:cs="Arial"/>
    </w:rPr>
  </w:style>
  <w:style w:type="paragraph" w:customStyle="1" w:styleId="88500A3C37EA4C9994BCDF38726521644">
    <w:name w:val="88500A3C37EA4C9994BCDF38726521644"/>
    <w:rsid w:val="00F66806"/>
    <w:rPr>
      <w:rFonts w:ascii="Calibri" w:eastAsia="Calibri" w:hAnsi="Calibri" w:cs="Arial"/>
    </w:rPr>
  </w:style>
  <w:style w:type="paragraph" w:customStyle="1" w:styleId="EF22BA7EC8B8417C97331765791C9D874">
    <w:name w:val="EF22BA7EC8B8417C97331765791C9D874"/>
    <w:rsid w:val="00F66806"/>
    <w:rPr>
      <w:rFonts w:ascii="Calibri" w:eastAsia="Calibri" w:hAnsi="Calibri" w:cs="Arial"/>
    </w:rPr>
  </w:style>
  <w:style w:type="paragraph" w:customStyle="1" w:styleId="79408244799745FC9D3DB282014CB6E55">
    <w:name w:val="79408244799745FC9D3DB282014CB6E55"/>
    <w:rsid w:val="00F66806"/>
    <w:rPr>
      <w:rFonts w:ascii="Calibri" w:eastAsia="Calibri" w:hAnsi="Calibri" w:cs="Arial"/>
    </w:rPr>
  </w:style>
  <w:style w:type="paragraph" w:customStyle="1" w:styleId="E29553550B9F42F1A2717226EE23FF454">
    <w:name w:val="E29553550B9F42F1A2717226EE23FF454"/>
    <w:rsid w:val="00F66806"/>
    <w:rPr>
      <w:rFonts w:ascii="Calibri" w:eastAsia="Calibri" w:hAnsi="Calibri" w:cs="Arial"/>
    </w:rPr>
  </w:style>
  <w:style w:type="paragraph" w:customStyle="1" w:styleId="26FB893AF74446A89D1C3C21087ECD6D5">
    <w:name w:val="26FB893AF74446A89D1C3C21087ECD6D5"/>
    <w:rsid w:val="00F66806"/>
    <w:rPr>
      <w:rFonts w:ascii="Calibri" w:eastAsia="Calibri" w:hAnsi="Calibri" w:cs="Arial"/>
    </w:rPr>
  </w:style>
  <w:style w:type="paragraph" w:customStyle="1" w:styleId="982CE98F4DA2448EA42F060F382E7C854">
    <w:name w:val="982CE98F4DA2448EA42F060F382E7C854"/>
    <w:rsid w:val="00F66806"/>
    <w:rPr>
      <w:rFonts w:ascii="Calibri" w:eastAsia="Calibri" w:hAnsi="Calibri" w:cs="Arial"/>
    </w:rPr>
  </w:style>
  <w:style w:type="paragraph" w:customStyle="1" w:styleId="66740E41ADFE4D558A0007A6BB618F574">
    <w:name w:val="66740E41ADFE4D558A0007A6BB618F574"/>
    <w:rsid w:val="00F66806"/>
    <w:rPr>
      <w:rFonts w:ascii="Calibri" w:eastAsia="Calibri" w:hAnsi="Calibri" w:cs="Arial"/>
    </w:rPr>
  </w:style>
  <w:style w:type="paragraph" w:customStyle="1" w:styleId="AD7EA97AE2A64C4C9C01FED78E4CC4764">
    <w:name w:val="AD7EA97AE2A64C4C9C01FED78E4CC4764"/>
    <w:rsid w:val="00F66806"/>
    <w:rPr>
      <w:rFonts w:ascii="Calibri" w:eastAsia="Calibri" w:hAnsi="Calibri" w:cs="Arial"/>
    </w:rPr>
  </w:style>
  <w:style w:type="paragraph" w:customStyle="1" w:styleId="29DCFF4C4DDC4A768BE785599176BBBC4">
    <w:name w:val="29DCFF4C4DDC4A768BE785599176BBBC4"/>
    <w:rsid w:val="00F66806"/>
    <w:rPr>
      <w:rFonts w:ascii="Calibri" w:eastAsia="Calibri" w:hAnsi="Calibri" w:cs="Arial"/>
    </w:rPr>
  </w:style>
  <w:style w:type="paragraph" w:customStyle="1" w:styleId="3410A476476647828AA754E7F07E90364">
    <w:name w:val="3410A476476647828AA754E7F07E90364"/>
    <w:rsid w:val="00F66806"/>
    <w:rPr>
      <w:rFonts w:ascii="Calibri" w:eastAsia="Calibri" w:hAnsi="Calibri" w:cs="Arial"/>
    </w:rPr>
  </w:style>
  <w:style w:type="paragraph" w:customStyle="1" w:styleId="430157BB93F241DDB6BFD28C4053B6DE4">
    <w:name w:val="430157BB93F241DDB6BFD28C4053B6DE4"/>
    <w:rsid w:val="00F66806"/>
    <w:rPr>
      <w:rFonts w:ascii="Calibri" w:eastAsia="Calibri" w:hAnsi="Calibri" w:cs="Arial"/>
    </w:rPr>
  </w:style>
  <w:style w:type="paragraph" w:customStyle="1" w:styleId="28B64008C81A4C1D9CB27EE915688F284">
    <w:name w:val="28B64008C81A4C1D9CB27EE915688F284"/>
    <w:rsid w:val="00F66806"/>
    <w:rPr>
      <w:rFonts w:ascii="Calibri" w:eastAsia="Calibri" w:hAnsi="Calibri" w:cs="Arial"/>
    </w:rPr>
  </w:style>
  <w:style w:type="paragraph" w:customStyle="1" w:styleId="B60C6CBB80EB49E9A5B73EB133A6519D4">
    <w:name w:val="B60C6CBB80EB49E9A5B73EB133A6519D4"/>
    <w:rsid w:val="00F66806"/>
    <w:rPr>
      <w:rFonts w:ascii="Calibri" w:eastAsia="Calibri" w:hAnsi="Calibri" w:cs="Arial"/>
    </w:rPr>
  </w:style>
  <w:style w:type="paragraph" w:customStyle="1" w:styleId="0F3DE3BB7A8547C5AD117CAB902497EF4">
    <w:name w:val="0F3DE3BB7A8547C5AD117CAB902497EF4"/>
    <w:rsid w:val="00F66806"/>
    <w:rPr>
      <w:rFonts w:ascii="Calibri" w:eastAsia="Calibri" w:hAnsi="Calibri" w:cs="Arial"/>
    </w:rPr>
  </w:style>
  <w:style w:type="paragraph" w:customStyle="1" w:styleId="A6B75A5A682F471DBC7BD0C3276E90A24">
    <w:name w:val="A6B75A5A682F471DBC7BD0C3276E90A24"/>
    <w:rsid w:val="00F66806"/>
    <w:rPr>
      <w:rFonts w:ascii="Calibri" w:eastAsia="Calibri" w:hAnsi="Calibri" w:cs="Arial"/>
    </w:rPr>
  </w:style>
  <w:style w:type="paragraph" w:customStyle="1" w:styleId="94C557A137A8439FBD152D6741B022441">
    <w:name w:val="94C557A137A8439FBD152D6741B022441"/>
    <w:rsid w:val="00F66806"/>
    <w:rPr>
      <w:rFonts w:ascii="Calibri" w:eastAsia="Calibri" w:hAnsi="Calibri" w:cs="Arial"/>
    </w:rPr>
  </w:style>
  <w:style w:type="paragraph" w:customStyle="1" w:styleId="5ABC89388DAD498898F33D56F26FAC2F4">
    <w:name w:val="5ABC89388DAD498898F33D56F26FAC2F4"/>
    <w:rsid w:val="00F66806"/>
    <w:rPr>
      <w:rFonts w:ascii="Calibri" w:eastAsia="Calibri" w:hAnsi="Calibri" w:cs="Arial"/>
    </w:rPr>
  </w:style>
  <w:style w:type="paragraph" w:customStyle="1" w:styleId="7BB7370C95D140FCBD7404222FA58F865">
    <w:name w:val="7BB7370C95D140FCBD7404222FA58F865"/>
    <w:rsid w:val="00F66806"/>
    <w:rPr>
      <w:rFonts w:ascii="Calibri" w:eastAsia="Calibri" w:hAnsi="Calibri" w:cs="Arial"/>
    </w:rPr>
  </w:style>
  <w:style w:type="paragraph" w:customStyle="1" w:styleId="BC7BBB4069C2418C8C900DD4158737774">
    <w:name w:val="BC7BBB4069C2418C8C900DD4158737774"/>
    <w:rsid w:val="00F66806"/>
    <w:rPr>
      <w:rFonts w:ascii="Calibri" w:eastAsia="Calibri" w:hAnsi="Calibri" w:cs="Arial"/>
    </w:rPr>
  </w:style>
  <w:style w:type="paragraph" w:customStyle="1" w:styleId="D2325B7A2BCA4B55B14DA3E2A27CBF0B4">
    <w:name w:val="D2325B7A2BCA4B55B14DA3E2A27CBF0B4"/>
    <w:rsid w:val="00F66806"/>
    <w:rPr>
      <w:rFonts w:ascii="Calibri" w:eastAsia="Calibri" w:hAnsi="Calibri" w:cs="Arial"/>
    </w:rPr>
  </w:style>
  <w:style w:type="paragraph" w:customStyle="1" w:styleId="4F676BD169624EF6A09D5D86644101854">
    <w:name w:val="4F676BD169624EF6A09D5D86644101854"/>
    <w:rsid w:val="00F66806"/>
    <w:rPr>
      <w:rFonts w:ascii="Calibri" w:eastAsia="Calibri" w:hAnsi="Calibri" w:cs="Arial"/>
    </w:rPr>
  </w:style>
  <w:style w:type="paragraph" w:customStyle="1" w:styleId="C48C978AC1E54B6FB7BBC6FDE50DD0EC1">
    <w:name w:val="C48C978AC1E54B6FB7BBC6FDE50DD0EC1"/>
    <w:rsid w:val="00F66806"/>
    <w:rPr>
      <w:rFonts w:ascii="Calibri" w:eastAsia="Calibri" w:hAnsi="Calibri" w:cs="Arial"/>
    </w:rPr>
  </w:style>
  <w:style w:type="paragraph" w:customStyle="1" w:styleId="84836DA0FBF84FC18794E3D1059ED6A71">
    <w:name w:val="84836DA0FBF84FC18794E3D1059ED6A71"/>
    <w:rsid w:val="00F66806"/>
    <w:rPr>
      <w:rFonts w:ascii="Calibri" w:eastAsia="Calibri" w:hAnsi="Calibri" w:cs="Arial"/>
    </w:rPr>
  </w:style>
  <w:style w:type="paragraph" w:customStyle="1" w:styleId="0014A05F36C340DF9A5136D1724692C91">
    <w:name w:val="0014A05F36C340DF9A5136D1724692C91"/>
    <w:rsid w:val="00F66806"/>
    <w:rPr>
      <w:rFonts w:ascii="Calibri" w:eastAsia="Calibri" w:hAnsi="Calibri" w:cs="Arial"/>
    </w:rPr>
  </w:style>
  <w:style w:type="paragraph" w:customStyle="1" w:styleId="7E788983788E4EDCBD1C43A1BC0FB5F11">
    <w:name w:val="7E788983788E4EDCBD1C43A1BC0FB5F11"/>
    <w:rsid w:val="00F66806"/>
    <w:rPr>
      <w:rFonts w:ascii="Calibri" w:eastAsia="Calibri" w:hAnsi="Calibri" w:cs="Arial"/>
    </w:rPr>
  </w:style>
  <w:style w:type="paragraph" w:customStyle="1" w:styleId="90F2CA307BA241B1B82968D70663DF29">
    <w:name w:val="90F2CA307BA241B1B82968D70663DF29"/>
    <w:rsid w:val="00F66806"/>
    <w:rPr>
      <w:rFonts w:ascii="Calibri" w:eastAsia="Calibri" w:hAnsi="Calibri" w:cs="Arial"/>
    </w:rPr>
  </w:style>
  <w:style w:type="paragraph" w:customStyle="1" w:styleId="DA43B0B946A645F69CF03C1CE1E45CA16">
    <w:name w:val="DA43B0B946A645F69CF03C1CE1E45CA16"/>
    <w:rsid w:val="00F66806"/>
    <w:rPr>
      <w:rFonts w:ascii="Calibri" w:eastAsia="Calibri" w:hAnsi="Calibri" w:cs="Arial"/>
    </w:rPr>
  </w:style>
  <w:style w:type="paragraph" w:customStyle="1" w:styleId="4B2A5D14402E4ECCAE12E3F4F936CF1C6">
    <w:name w:val="4B2A5D14402E4ECCAE12E3F4F936CF1C6"/>
    <w:rsid w:val="00F66806"/>
    <w:rPr>
      <w:rFonts w:ascii="Calibri" w:eastAsia="Calibri" w:hAnsi="Calibri" w:cs="Arial"/>
    </w:rPr>
  </w:style>
  <w:style w:type="paragraph" w:customStyle="1" w:styleId="88500A3C37EA4C9994BCDF38726521645">
    <w:name w:val="88500A3C37EA4C9994BCDF38726521645"/>
    <w:rsid w:val="00F66806"/>
    <w:rPr>
      <w:rFonts w:ascii="Calibri" w:eastAsia="Calibri" w:hAnsi="Calibri" w:cs="Arial"/>
    </w:rPr>
  </w:style>
  <w:style w:type="paragraph" w:customStyle="1" w:styleId="EF22BA7EC8B8417C97331765791C9D875">
    <w:name w:val="EF22BA7EC8B8417C97331765791C9D875"/>
    <w:rsid w:val="00F66806"/>
    <w:rPr>
      <w:rFonts w:ascii="Calibri" w:eastAsia="Calibri" w:hAnsi="Calibri" w:cs="Arial"/>
    </w:rPr>
  </w:style>
  <w:style w:type="paragraph" w:customStyle="1" w:styleId="79408244799745FC9D3DB282014CB6E56">
    <w:name w:val="79408244799745FC9D3DB282014CB6E56"/>
    <w:rsid w:val="00F66806"/>
    <w:rPr>
      <w:rFonts w:ascii="Calibri" w:eastAsia="Calibri" w:hAnsi="Calibri" w:cs="Arial"/>
    </w:rPr>
  </w:style>
  <w:style w:type="paragraph" w:customStyle="1" w:styleId="E29553550B9F42F1A2717226EE23FF455">
    <w:name w:val="E29553550B9F42F1A2717226EE23FF455"/>
    <w:rsid w:val="00F66806"/>
    <w:rPr>
      <w:rFonts w:ascii="Calibri" w:eastAsia="Calibri" w:hAnsi="Calibri" w:cs="Arial"/>
    </w:rPr>
  </w:style>
  <w:style w:type="paragraph" w:customStyle="1" w:styleId="26FB893AF74446A89D1C3C21087ECD6D6">
    <w:name w:val="26FB893AF74446A89D1C3C21087ECD6D6"/>
    <w:rsid w:val="00F66806"/>
    <w:rPr>
      <w:rFonts w:ascii="Calibri" w:eastAsia="Calibri" w:hAnsi="Calibri" w:cs="Arial"/>
    </w:rPr>
  </w:style>
  <w:style w:type="paragraph" w:customStyle="1" w:styleId="982CE98F4DA2448EA42F060F382E7C855">
    <w:name w:val="982CE98F4DA2448EA42F060F382E7C855"/>
    <w:rsid w:val="00F66806"/>
    <w:rPr>
      <w:rFonts w:ascii="Calibri" w:eastAsia="Calibri" w:hAnsi="Calibri" w:cs="Arial"/>
    </w:rPr>
  </w:style>
  <w:style w:type="paragraph" w:customStyle="1" w:styleId="66740E41ADFE4D558A0007A6BB618F575">
    <w:name w:val="66740E41ADFE4D558A0007A6BB618F575"/>
    <w:rsid w:val="00F66806"/>
    <w:rPr>
      <w:rFonts w:ascii="Calibri" w:eastAsia="Calibri" w:hAnsi="Calibri" w:cs="Arial"/>
    </w:rPr>
  </w:style>
  <w:style w:type="paragraph" w:customStyle="1" w:styleId="AD7EA97AE2A64C4C9C01FED78E4CC4765">
    <w:name w:val="AD7EA97AE2A64C4C9C01FED78E4CC4765"/>
    <w:rsid w:val="00F66806"/>
    <w:rPr>
      <w:rFonts w:ascii="Calibri" w:eastAsia="Calibri" w:hAnsi="Calibri" w:cs="Arial"/>
    </w:rPr>
  </w:style>
  <w:style w:type="paragraph" w:customStyle="1" w:styleId="29DCFF4C4DDC4A768BE785599176BBBC5">
    <w:name w:val="29DCFF4C4DDC4A768BE785599176BBBC5"/>
    <w:rsid w:val="00F66806"/>
    <w:rPr>
      <w:rFonts w:ascii="Calibri" w:eastAsia="Calibri" w:hAnsi="Calibri" w:cs="Arial"/>
    </w:rPr>
  </w:style>
  <w:style w:type="paragraph" w:customStyle="1" w:styleId="3410A476476647828AA754E7F07E90365">
    <w:name w:val="3410A476476647828AA754E7F07E90365"/>
    <w:rsid w:val="00F66806"/>
    <w:rPr>
      <w:rFonts w:ascii="Calibri" w:eastAsia="Calibri" w:hAnsi="Calibri" w:cs="Arial"/>
    </w:rPr>
  </w:style>
  <w:style w:type="paragraph" w:customStyle="1" w:styleId="430157BB93F241DDB6BFD28C4053B6DE5">
    <w:name w:val="430157BB93F241DDB6BFD28C4053B6DE5"/>
    <w:rsid w:val="00F66806"/>
    <w:rPr>
      <w:rFonts w:ascii="Calibri" w:eastAsia="Calibri" w:hAnsi="Calibri" w:cs="Arial"/>
    </w:rPr>
  </w:style>
  <w:style w:type="paragraph" w:customStyle="1" w:styleId="28B64008C81A4C1D9CB27EE915688F285">
    <w:name w:val="28B64008C81A4C1D9CB27EE915688F285"/>
    <w:rsid w:val="00F66806"/>
    <w:rPr>
      <w:rFonts w:ascii="Calibri" w:eastAsia="Calibri" w:hAnsi="Calibri" w:cs="Arial"/>
    </w:rPr>
  </w:style>
  <w:style w:type="paragraph" w:customStyle="1" w:styleId="B60C6CBB80EB49E9A5B73EB133A6519D5">
    <w:name w:val="B60C6CBB80EB49E9A5B73EB133A6519D5"/>
    <w:rsid w:val="00F66806"/>
    <w:rPr>
      <w:rFonts w:ascii="Calibri" w:eastAsia="Calibri" w:hAnsi="Calibri" w:cs="Arial"/>
    </w:rPr>
  </w:style>
  <w:style w:type="paragraph" w:customStyle="1" w:styleId="0F3DE3BB7A8547C5AD117CAB902497EF5">
    <w:name w:val="0F3DE3BB7A8547C5AD117CAB902497EF5"/>
    <w:rsid w:val="00F66806"/>
    <w:rPr>
      <w:rFonts w:ascii="Calibri" w:eastAsia="Calibri" w:hAnsi="Calibri" w:cs="Arial"/>
    </w:rPr>
  </w:style>
  <w:style w:type="paragraph" w:customStyle="1" w:styleId="A6B75A5A682F471DBC7BD0C3276E90A25">
    <w:name w:val="A6B75A5A682F471DBC7BD0C3276E90A25"/>
    <w:rsid w:val="00F66806"/>
    <w:rPr>
      <w:rFonts w:ascii="Calibri" w:eastAsia="Calibri" w:hAnsi="Calibri" w:cs="Arial"/>
    </w:rPr>
  </w:style>
  <w:style w:type="paragraph" w:customStyle="1" w:styleId="94C557A137A8439FBD152D6741B022442">
    <w:name w:val="94C557A137A8439FBD152D6741B022442"/>
    <w:rsid w:val="00F66806"/>
    <w:rPr>
      <w:rFonts w:ascii="Calibri" w:eastAsia="Calibri" w:hAnsi="Calibri" w:cs="Arial"/>
    </w:rPr>
  </w:style>
  <w:style w:type="paragraph" w:customStyle="1" w:styleId="5ABC89388DAD498898F33D56F26FAC2F5">
    <w:name w:val="5ABC89388DAD498898F33D56F26FAC2F5"/>
    <w:rsid w:val="00F66806"/>
    <w:rPr>
      <w:rFonts w:ascii="Calibri" w:eastAsia="Calibri" w:hAnsi="Calibri" w:cs="Arial"/>
    </w:rPr>
  </w:style>
  <w:style w:type="paragraph" w:customStyle="1" w:styleId="7BB7370C95D140FCBD7404222FA58F866">
    <w:name w:val="7BB7370C95D140FCBD7404222FA58F866"/>
    <w:rsid w:val="00F66806"/>
    <w:rPr>
      <w:rFonts w:ascii="Calibri" w:eastAsia="Calibri" w:hAnsi="Calibri" w:cs="Arial"/>
    </w:rPr>
  </w:style>
  <w:style w:type="paragraph" w:customStyle="1" w:styleId="BC7BBB4069C2418C8C900DD4158737775">
    <w:name w:val="BC7BBB4069C2418C8C900DD4158737775"/>
    <w:rsid w:val="00F66806"/>
    <w:rPr>
      <w:rFonts w:ascii="Calibri" w:eastAsia="Calibri" w:hAnsi="Calibri" w:cs="Arial"/>
    </w:rPr>
  </w:style>
  <w:style w:type="paragraph" w:customStyle="1" w:styleId="D2325B7A2BCA4B55B14DA3E2A27CBF0B5">
    <w:name w:val="D2325B7A2BCA4B55B14DA3E2A27CBF0B5"/>
    <w:rsid w:val="00F66806"/>
    <w:rPr>
      <w:rFonts w:ascii="Calibri" w:eastAsia="Calibri" w:hAnsi="Calibri" w:cs="Arial"/>
    </w:rPr>
  </w:style>
  <w:style w:type="paragraph" w:customStyle="1" w:styleId="4F676BD169624EF6A09D5D86644101855">
    <w:name w:val="4F676BD169624EF6A09D5D86644101855"/>
    <w:rsid w:val="00F66806"/>
    <w:rPr>
      <w:rFonts w:ascii="Calibri" w:eastAsia="Calibri" w:hAnsi="Calibri" w:cs="Arial"/>
    </w:rPr>
  </w:style>
  <w:style w:type="paragraph" w:customStyle="1" w:styleId="C48C978AC1E54B6FB7BBC6FDE50DD0EC2">
    <w:name w:val="C48C978AC1E54B6FB7BBC6FDE50DD0EC2"/>
    <w:rsid w:val="00F66806"/>
    <w:rPr>
      <w:rFonts w:ascii="Calibri" w:eastAsia="Calibri" w:hAnsi="Calibri" w:cs="Arial"/>
    </w:rPr>
  </w:style>
  <w:style w:type="paragraph" w:customStyle="1" w:styleId="84836DA0FBF84FC18794E3D1059ED6A72">
    <w:name w:val="84836DA0FBF84FC18794E3D1059ED6A72"/>
    <w:rsid w:val="00F66806"/>
    <w:rPr>
      <w:rFonts w:ascii="Calibri" w:eastAsia="Calibri" w:hAnsi="Calibri" w:cs="Arial"/>
    </w:rPr>
  </w:style>
  <w:style w:type="paragraph" w:customStyle="1" w:styleId="0014A05F36C340DF9A5136D1724692C92">
    <w:name w:val="0014A05F36C340DF9A5136D1724692C92"/>
    <w:rsid w:val="00F66806"/>
    <w:rPr>
      <w:rFonts w:ascii="Calibri" w:eastAsia="Calibri" w:hAnsi="Calibri" w:cs="Arial"/>
    </w:rPr>
  </w:style>
  <w:style w:type="paragraph" w:customStyle="1" w:styleId="7E788983788E4EDCBD1C43A1BC0FB5F12">
    <w:name w:val="7E788983788E4EDCBD1C43A1BC0FB5F12"/>
    <w:rsid w:val="00F66806"/>
    <w:rPr>
      <w:rFonts w:ascii="Calibri" w:eastAsia="Calibri" w:hAnsi="Calibri" w:cs="Arial"/>
    </w:rPr>
  </w:style>
  <w:style w:type="paragraph" w:customStyle="1" w:styleId="DA43B0B946A645F69CF03C1CE1E45CA17">
    <w:name w:val="DA43B0B946A645F69CF03C1CE1E45CA17"/>
    <w:rsid w:val="00F66806"/>
    <w:rPr>
      <w:rFonts w:ascii="Calibri" w:eastAsia="Calibri" w:hAnsi="Calibri" w:cs="Arial"/>
    </w:rPr>
  </w:style>
  <w:style w:type="paragraph" w:customStyle="1" w:styleId="4B2A5D14402E4ECCAE12E3F4F936CF1C7">
    <w:name w:val="4B2A5D14402E4ECCAE12E3F4F936CF1C7"/>
    <w:rsid w:val="00F66806"/>
    <w:rPr>
      <w:rFonts w:ascii="Calibri" w:eastAsia="Calibri" w:hAnsi="Calibri" w:cs="Arial"/>
    </w:rPr>
  </w:style>
  <w:style w:type="paragraph" w:customStyle="1" w:styleId="88500A3C37EA4C9994BCDF38726521646">
    <w:name w:val="88500A3C37EA4C9994BCDF38726521646"/>
    <w:rsid w:val="00F66806"/>
    <w:rPr>
      <w:rFonts w:ascii="Calibri" w:eastAsia="Calibri" w:hAnsi="Calibri" w:cs="Arial"/>
    </w:rPr>
  </w:style>
  <w:style w:type="paragraph" w:customStyle="1" w:styleId="EF22BA7EC8B8417C97331765791C9D876">
    <w:name w:val="EF22BA7EC8B8417C97331765791C9D876"/>
    <w:rsid w:val="00F66806"/>
    <w:rPr>
      <w:rFonts w:ascii="Calibri" w:eastAsia="Calibri" w:hAnsi="Calibri" w:cs="Arial"/>
    </w:rPr>
  </w:style>
  <w:style w:type="paragraph" w:customStyle="1" w:styleId="79408244799745FC9D3DB282014CB6E57">
    <w:name w:val="79408244799745FC9D3DB282014CB6E57"/>
    <w:rsid w:val="00F66806"/>
    <w:rPr>
      <w:rFonts w:ascii="Calibri" w:eastAsia="Calibri" w:hAnsi="Calibri" w:cs="Arial"/>
    </w:rPr>
  </w:style>
  <w:style w:type="paragraph" w:customStyle="1" w:styleId="E29553550B9F42F1A2717226EE23FF456">
    <w:name w:val="E29553550B9F42F1A2717226EE23FF456"/>
    <w:rsid w:val="00F66806"/>
    <w:rPr>
      <w:rFonts w:ascii="Calibri" w:eastAsia="Calibri" w:hAnsi="Calibri" w:cs="Arial"/>
    </w:rPr>
  </w:style>
  <w:style w:type="paragraph" w:customStyle="1" w:styleId="26FB893AF74446A89D1C3C21087ECD6D7">
    <w:name w:val="26FB893AF74446A89D1C3C21087ECD6D7"/>
    <w:rsid w:val="00F66806"/>
    <w:rPr>
      <w:rFonts w:ascii="Calibri" w:eastAsia="Calibri" w:hAnsi="Calibri" w:cs="Arial"/>
    </w:rPr>
  </w:style>
  <w:style w:type="paragraph" w:customStyle="1" w:styleId="982CE98F4DA2448EA42F060F382E7C856">
    <w:name w:val="982CE98F4DA2448EA42F060F382E7C856"/>
    <w:rsid w:val="00F66806"/>
    <w:rPr>
      <w:rFonts w:ascii="Calibri" w:eastAsia="Calibri" w:hAnsi="Calibri" w:cs="Arial"/>
    </w:rPr>
  </w:style>
  <w:style w:type="paragraph" w:customStyle="1" w:styleId="66740E41ADFE4D558A0007A6BB618F576">
    <w:name w:val="66740E41ADFE4D558A0007A6BB618F576"/>
    <w:rsid w:val="00F66806"/>
    <w:rPr>
      <w:rFonts w:ascii="Calibri" w:eastAsia="Calibri" w:hAnsi="Calibri" w:cs="Arial"/>
    </w:rPr>
  </w:style>
  <w:style w:type="paragraph" w:customStyle="1" w:styleId="AD7EA97AE2A64C4C9C01FED78E4CC4766">
    <w:name w:val="AD7EA97AE2A64C4C9C01FED78E4CC4766"/>
    <w:rsid w:val="00F66806"/>
    <w:rPr>
      <w:rFonts w:ascii="Calibri" w:eastAsia="Calibri" w:hAnsi="Calibri" w:cs="Arial"/>
    </w:rPr>
  </w:style>
  <w:style w:type="paragraph" w:customStyle="1" w:styleId="29DCFF4C4DDC4A768BE785599176BBBC6">
    <w:name w:val="29DCFF4C4DDC4A768BE785599176BBBC6"/>
    <w:rsid w:val="00F66806"/>
    <w:rPr>
      <w:rFonts w:ascii="Calibri" w:eastAsia="Calibri" w:hAnsi="Calibri" w:cs="Arial"/>
    </w:rPr>
  </w:style>
  <w:style w:type="paragraph" w:customStyle="1" w:styleId="3410A476476647828AA754E7F07E90366">
    <w:name w:val="3410A476476647828AA754E7F07E90366"/>
    <w:rsid w:val="00F66806"/>
    <w:rPr>
      <w:rFonts w:ascii="Calibri" w:eastAsia="Calibri" w:hAnsi="Calibri" w:cs="Arial"/>
    </w:rPr>
  </w:style>
  <w:style w:type="paragraph" w:customStyle="1" w:styleId="430157BB93F241DDB6BFD28C4053B6DE6">
    <w:name w:val="430157BB93F241DDB6BFD28C4053B6DE6"/>
    <w:rsid w:val="00F66806"/>
    <w:rPr>
      <w:rFonts w:ascii="Calibri" w:eastAsia="Calibri" w:hAnsi="Calibri" w:cs="Arial"/>
    </w:rPr>
  </w:style>
  <w:style w:type="paragraph" w:customStyle="1" w:styleId="28B64008C81A4C1D9CB27EE915688F286">
    <w:name w:val="28B64008C81A4C1D9CB27EE915688F286"/>
    <w:rsid w:val="00F66806"/>
    <w:rPr>
      <w:rFonts w:ascii="Calibri" w:eastAsia="Calibri" w:hAnsi="Calibri" w:cs="Arial"/>
    </w:rPr>
  </w:style>
  <w:style w:type="paragraph" w:customStyle="1" w:styleId="B60C6CBB80EB49E9A5B73EB133A6519D6">
    <w:name w:val="B60C6CBB80EB49E9A5B73EB133A6519D6"/>
    <w:rsid w:val="00F66806"/>
    <w:rPr>
      <w:rFonts w:ascii="Calibri" w:eastAsia="Calibri" w:hAnsi="Calibri" w:cs="Arial"/>
    </w:rPr>
  </w:style>
  <w:style w:type="paragraph" w:customStyle="1" w:styleId="0F3DE3BB7A8547C5AD117CAB902497EF6">
    <w:name w:val="0F3DE3BB7A8547C5AD117CAB902497EF6"/>
    <w:rsid w:val="00F66806"/>
    <w:rPr>
      <w:rFonts w:ascii="Calibri" w:eastAsia="Calibri" w:hAnsi="Calibri" w:cs="Arial"/>
    </w:rPr>
  </w:style>
  <w:style w:type="paragraph" w:customStyle="1" w:styleId="A6B75A5A682F471DBC7BD0C3276E90A26">
    <w:name w:val="A6B75A5A682F471DBC7BD0C3276E90A26"/>
    <w:rsid w:val="00F66806"/>
    <w:rPr>
      <w:rFonts w:ascii="Calibri" w:eastAsia="Calibri" w:hAnsi="Calibri" w:cs="Arial"/>
    </w:rPr>
  </w:style>
  <w:style w:type="paragraph" w:customStyle="1" w:styleId="94C557A137A8439FBD152D6741B022443">
    <w:name w:val="94C557A137A8439FBD152D6741B022443"/>
    <w:rsid w:val="00F66806"/>
    <w:rPr>
      <w:rFonts w:ascii="Calibri" w:eastAsia="Calibri" w:hAnsi="Calibri" w:cs="Arial"/>
    </w:rPr>
  </w:style>
  <w:style w:type="paragraph" w:customStyle="1" w:styleId="5ABC89388DAD498898F33D56F26FAC2F6">
    <w:name w:val="5ABC89388DAD498898F33D56F26FAC2F6"/>
    <w:rsid w:val="00F66806"/>
    <w:rPr>
      <w:rFonts w:ascii="Calibri" w:eastAsia="Calibri" w:hAnsi="Calibri" w:cs="Arial"/>
    </w:rPr>
  </w:style>
  <w:style w:type="paragraph" w:customStyle="1" w:styleId="7BB7370C95D140FCBD7404222FA58F867">
    <w:name w:val="7BB7370C95D140FCBD7404222FA58F867"/>
    <w:rsid w:val="00F66806"/>
    <w:rPr>
      <w:rFonts w:ascii="Calibri" w:eastAsia="Calibri" w:hAnsi="Calibri" w:cs="Arial"/>
    </w:rPr>
  </w:style>
  <w:style w:type="paragraph" w:customStyle="1" w:styleId="BC7BBB4069C2418C8C900DD4158737776">
    <w:name w:val="BC7BBB4069C2418C8C900DD4158737776"/>
    <w:rsid w:val="00F66806"/>
    <w:rPr>
      <w:rFonts w:ascii="Calibri" w:eastAsia="Calibri" w:hAnsi="Calibri" w:cs="Arial"/>
    </w:rPr>
  </w:style>
  <w:style w:type="paragraph" w:customStyle="1" w:styleId="D2325B7A2BCA4B55B14DA3E2A27CBF0B6">
    <w:name w:val="D2325B7A2BCA4B55B14DA3E2A27CBF0B6"/>
    <w:rsid w:val="00F66806"/>
    <w:rPr>
      <w:rFonts w:ascii="Calibri" w:eastAsia="Calibri" w:hAnsi="Calibri" w:cs="Arial"/>
    </w:rPr>
  </w:style>
  <w:style w:type="paragraph" w:customStyle="1" w:styleId="4F676BD169624EF6A09D5D86644101856">
    <w:name w:val="4F676BD169624EF6A09D5D86644101856"/>
    <w:rsid w:val="00F66806"/>
    <w:rPr>
      <w:rFonts w:ascii="Calibri" w:eastAsia="Calibri" w:hAnsi="Calibri" w:cs="Arial"/>
    </w:rPr>
  </w:style>
  <w:style w:type="paragraph" w:customStyle="1" w:styleId="C48C978AC1E54B6FB7BBC6FDE50DD0EC3">
    <w:name w:val="C48C978AC1E54B6FB7BBC6FDE50DD0EC3"/>
    <w:rsid w:val="00F66806"/>
    <w:rPr>
      <w:rFonts w:ascii="Calibri" w:eastAsia="Calibri" w:hAnsi="Calibri" w:cs="Arial"/>
    </w:rPr>
  </w:style>
  <w:style w:type="paragraph" w:customStyle="1" w:styleId="84836DA0FBF84FC18794E3D1059ED6A73">
    <w:name w:val="84836DA0FBF84FC18794E3D1059ED6A73"/>
    <w:rsid w:val="00F66806"/>
    <w:rPr>
      <w:rFonts w:ascii="Calibri" w:eastAsia="Calibri" w:hAnsi="Calibri" w:cs="Arial"/>
    </w:rPr>
  </w:style>
  <w:style w:type="paragraph" w:customStyle="1" w:styleId="0014A05F36C340DF9A5136D1724692C93">
    <w:name w:val="0014A05F36C340DF9A5136D1724692C93"/>
    <w:rsid w:val="00F66806"/>
    <w:rPr>
      <w:rFonts w:ascii="Calibri" w:eastAsia="Calibri" w:hAnsi="Calibri" w:cs="Arial"/>
    </w:rPr>
  </w:style>
  <w:style w:type="paragraph" w:customStyle="1" w:styleId="7E788983788E4EDCBD1C43A1BC0FB5F13">
    <w:name w:val="7E788983788E4EDCBD1C43A1BC0FB5F13"/>
    <w:rsid w:val="00F66806"/>
    <w:rPr>
      <w:rFonts w:ascii="Calibri" w:eastAsia="Calibri" w:hAnsi="Calibri" w:cs="Arial"/>
    </w:rPr>
  </w:style>
  <w:style w:type="paragraph" w:customStyle="1" w:styleId="45851ADED4E040648EB4E23E5AC71AD9">
    <w:name w:val="45851ADED4E040648EB4E23E5AC71AD9"/>
    <w:rsid w:val="00F66806"/>
    <w:rPr>
      <w:rFonts w:ascii="Calibri" w:eastAsia="Calibri" w:hAnsi="Calibri" w:cs="Arial"/>
    </w:rPr>
  </w:style>
  <w:style w:type="paragraph" w:customStyle="1" w:styleId="DA43B0B946A645F69CF03C1CE1E45CA18">
    <w:name w:val="DA43B0B946A645F69CF03C1CE1E45CA18"/>
    <w:rsid w:val="005B1D16"/>
    <w:rPr>
      <w:rFonts w:ascii="Calibri" w:eastAsia="Calibri" w:hAnsi="Calibri" w:cs="Arial"/>
    </w:rPr>
  </w:style>
  <w:style w:type="paragraph" w:customStyle="1" w:styleId="4B2A5D14402E4ECCAE12E3F4F936CF1C8">
    <w:name w:val="4B2A5D14402E4ECCAE12E3F4F936CF1C8"/>
    <w:rsid w:val="005B1D16"/>
    <w:rPr>
      <w:rFonts w:ascii="Calibri" w:eastAsia="Calibri" w:hAnsi="Calibri" w:cs="Arial"/>
    </w:rPr>
  </w:style>
  <w:style w:type="paragraph" w:customStyle="1" w:styleId="88500A3C37EA4C9994BCDF38726521647">
    <w:name w:val="88500A3C37EA4C9994BCDF38726521647"/>
    <w:rsid w:val="005B1D16"/>
    <w:rPr>
      <w:rFonts w:ascii="Calibri" w:eastAsia="Calibri" w:hAnsi="Calibri" w:cs="Arial"/>
    </w:rPr>
  </w:style>
  <w:style w:type="paragraph" w:customStyle="1" w:styleId="EF22BA7EC8B8417C97331765791C9D877">
    <w:name w:val="EF22BA7EC8B8417C97331765791C9D877"/>
    <w:rsid w:val="005B1D16"/>
    <w:rPr>
      <w:rFonts w:ascii="Calibri" w:eastAsia="Calibri" w:hAnsi="Calibri" w:cs="Arial"/>
    </w:rPr>
  </w:style>
  <w:style w:type="paragraph" w:customStyle="1" w:styleId="79408244799745FC9D3DB282014CB6E58">
    <w:name w:val="79408244799745FC9D3DB282014CB6E58"/>
    <w:rsid w:val="005B1D16"/>
    <w:rPr>
      <w:rFonts w:ascii="Calibri" w:eastAsia="Calibri" w:hAnsi="Calibri" w:cs="Arial"/>
    </w:rPr>
  </w:style>
  <w:style w:type="paragraph" w:customStyle="1" w:styleId="E29553550B9F42F1A2717226EE23FF457">
    <w:name w:val="E29553550B9F42F1A2717226EE23FF457"/>
    <w:rsid w:val="005B1D16"/>
    <w:rPr>
      <w:rFonts w:ascii="Calibri" w:eastAsia="Calibri" w:hAnsi="Calibri" w:cs="Arial"/>
    </w:rPr>
  </w:style>
  <w:style w:type="paragraph" w:customStyle="1" w:styleId="26FB893AF74446A89D1C3C21087ECD6D8">
    <w:name w:val="26FB893AF74446A89D1C3C21087ECD6D8"/>
    <w:rsid w:val="005B1D16"/>
    <w:rPr>
      <w:rFonts w:ascii="Calibri" w:eastAsia="Calibri" w:hAnsi="Calibri" w:cs="Arial"/>
    </w:rPr>
  </w:style>
  <w:style w:type="paragraph" w:customStyle="1" w:styleId="982CE98F4DA2448EA42F060F382E7C857">
    <w:name w:val="982CE98F4DA2448EA42F060F382E7C857"/>
    <w:rsid w:val="005B1D16"/>
    <w:rPr>
      <w:rFonts w:ascii="Calibri" w:eastAsia="Calibri" w:hAnsi="Calibri" w:cs="Arial"/>
    </w:rPr>
  </w:style>
  <w:style w:type="paragraph" w:customStyle="1" w:styleId="66740E41ADFE4D558A0007A6BB618F577">
    <w:name w:val="66740E41ADFE4D558A0007A6BB618F577"/>
    <w:rsid w:val="005B1D16"/>
    <w:rPr>
      <w:rFonts w:ascii="Calibri" w:eastAsia="Calibri" w:hAnsi="Calibri" w:cs="Arial"/>
    </w:rPr>
  </w:style>
  <w:style w:type="paragraph" w:customStyle="1" w:styleId="AD7EA97AE2A64C4C9C01FED78E4CC4767">
    <w:name w:val="AD7EA97AE2A64C4C9C01FED78E4CC4767"/>
    <w:rsid w:val="005B1D16"/>
    <w:rPr>
      <w:rFonts w:ascii="Calibri" w:eastAsia="Calibri" w:hAnsi="Calibri" w:cs="Arial"/>
    </w:rPr>
  </w:style>
  <w:style w:type="paragraph" w:customStyle="1" w:styleId="29DCFF4C4DDC4A768BE785599176BBBC7">
    <w:name w:val="29DCFF4C4DDC4A768BE785599176BBBC7"/>
    <w:rsid w:val="005B1D16"/>
    <w:rPr>
      <w:rFonts w:ascii="Calibri" w:eastAsia="Calibri" w:hAnsi="Calibri" w:cs="Arial"/>
    </w:rPr>
  </w:style>
  <w:style w:type="paragraph" w:customStyle="1" w:styleId="3410A476476647828AA754E7F07E90367">
    <w:name w:val="3410A476476647828AA754E7F07E90367"/>
    <w:rsid w:val="005B1D16"/>
    <w:rPr>
      <w:rFonts w:ascii="Calibri" w:eastAsia="Calibri" w:hAnsi="Calibri" w:cs="Arial"/>
    </w:rPr>
  </w:style>
  <w:style w:type="paragraph" w:customStyle="1" w:styleId="430157BB93F241DDB6BFD28C4053B6DE7">
    <w:name w:val="430157BB93F241DDB6BFD28C4053B6DE7"/>
    <w:rsid w:val="005B1D16"/>
    <w:rPr>
      <w:rFonts w:ascii="Calibri" w:eastAsia="Calibri" w:hAnsi="Calibri" w:cs="Arial"/>
    </w:rPr>
  </w:style>
  <w:style w:type="paragraph" w:customStyle="1" w:styleId="28B64008C81A4C1D9CB27EE915688F287">
    <w:name w:val="28B64008C81A4C1D9CB27EE915688F287"/>
    <w:rsid w:val="005B1D16"/>
    <w:rPr>
      <w:rFonts w:ascii="Calibri" w:eastAsia="Calibri" w:hAnsi="Calibri" w:cs="Arial"/>
    </w:rPr>
  </w:style>
  <w:style w:type="paragraph" w:customStyle="1" w:styleId="B60C6CBB80EB49E9A5B73EB133A6519D7">
    <w:name w:val="B60C6CBB80EB49E9A5B73EB133A6519D7"/>
    <w:rsid w:val="005B1D16"/>
    <w:rPr>
      <w:rFonts w:ascii="Calibri" w:eastAsia="Calibri" w:hAnsi="Calibri" w:cs="Arial"/>
    </w:rPr>
  </w:style>
  <w:style w:type="paragraph" w:customStyle="1" w:styleId="0F3DE3BB7A8547C5AD117CAB902497EF7">
    <w:name w:val="0F3DE3BB7A8547C5AD117CAB902497EF7"/>
    <w:rsid w:val="005B1D16"/>
    <w:rPr>
      <w:rFonts w:ascii="Calibri" w:eastAsia="Calibri" w:hAnsi="Calibri" w:cs="Arial"/>
    </w:rPr>
  </w:style>
  <w:style w:type="paragraph" w:customStyle="1" w:styleId="A6B75A5A682F471DBC7BD0C3276E90A27">
    <w:name w:val="A6B75A5A682F471DBC7BD0C3276E90A27"/>
    <w:rsid w:val="005B1D16"/>
    <w:rPr>
      <w:rFonts w:ascii="Calibri" w:eastAsia="Calibri" w:hAnsi="Calibri" w:cs="Arial"/>
    </w:rPr>
  </w:style>
  <w:style w:type="paragraph" w:customStyle="1" w:styleId="94C557A137A8439FBD152D6741B022444">
    <w:name w:val="94C557A137A8439FBD152D6741B022444"/>
    <w:rsid w:val="005B1D16"/>
    <w:rPr>
      <w:rFonts w:ascii="Calibri" w:eastAsia="Calibri" w:hAnsi="Calibri" w:cs="Arial"/>
    </w:rPr>
  </w:style>
  <w:style w:type="paragraph" w:customStyle="1" w:styleId="5ABC89388DAD498898F33D56F26FAC2F7">
    <w:name w:val="5ABC89388DAD498898F33D56F26FAC2F7"/>
    <w:rsid w:val="005B1D16"/>
    <w:rPr>
      <w:rFonts w:ascii="Calibri" w:eastAsia="Calibri" w:hAnsi="Calibri" w:cs="Arial"/>
    </w:rPr>
  </w:style>
  <w:style w:type="paragraph" w:customStyle="1" w:styleId="7BB7370C95D140FCBD7404222FA58F868">
    <w:name w:val="7BB7370C95D140FCBD7404222FA58F868"/>
    <w:rsid w:val="005B1D16"/>
    <w:rPr>
      <w:rFonts w:ascii="Calibri" w:eastAsia="Calibri" w:hAnsi="Calibri" w:cs="Arial"/>
    </w:rPr>
  </w:style>
  <w:style w:type="paragraph" w:customStyle="1" w:styleId="BC7BBB4069C2418C8C900DD4158737777">
    <w:name w:val="BC7BBB4069C2418C8C900DD4158737777"/>
    <w:rsid w:val="005B1D16"/>
    <w:rPr>
      <w:rFonts w:ascii="Calibri" w:eastAsia="Calibri" w:hAnsi="Calibri" w:cs="Arial"/>
    </w:rPr>
  </w:style>
  <w:style w:type="paragraph" w:customStyle="1" w:styleId="D2325B7A2BCA4B55B14DA3E2A27CBF0B7">
    <w:name w:val="D2325B7A2BCA4B55B14DA3E2A27CBF0B7"/>
    <w:rsid w:val="005B1D16"/>
    <w:rPr>
      <w:rFonts w:ascii="Calibri" w:eastAsia="Calibri" w:hAnsi="Calibri" w:cs="Arial"/>
    </w:rPr>
  </w:style>
  <w:style w:type="paragraph" w:customStyle="1" w:styleId="4F676BD169624EF6A09D5D86644101857">
    <w:name w:val="4F676BD169624EF6A09D5D86644101857"/>
    <w:rsid w:val="005B1D16"/>
    <w:rPr>
      <w:rFonts w:ascii="Calibri" w:eastAsia="Calibri" w:hAnsi="Calibri" w:cs="Arial"/>
    </w:rPr>
  </w:style>
  <w:style w:type="paragraph" w:customStyle="1" w:styleId="C48C978AC1E54B6FB7BBC6FDE50DD0EC4">
    <w:name w:val="C48C978AC1E54B6FB7BBC6FDE50DD0EC4"/>
    <w:rsid w:val="005B1D16"/>
    <w:rPr>
      <w:rFonts w:ascii="Calibri" w:eastAsia="Calibri" w:hAnsi="Calibri" w:cs="Arial"/>
    </w:rPr>
  </w:style>
  <w:style w:type="paragraph" w:customStyle="1" w:styleId="84836DA0FBF84FC18794E3D1059ED6A74">
    <w:name w:val="84836DA0FBF84FC18794E3D1059ED6A74"/>
    <w:rsid w:val="005B1D16"/>
    <w:rPr>
      <w:rFonts w:ascii="Calibri" w:eastAsia="Calibri" w:hAnsi="Calibri" w:cs="Arial"/>
    </w:rPr>
  </w:style>
  <w:style w:type="paragraph" w:customStyle="1" w:styleId="0014A05F36C340DF9A5136D1724692C94">
    <w:name w:val="0014A05F36C340DF9A5136D1724692C94"/>
    <w:rsid w:val="005B1D16"/>
    <w:rPr>
      <w:rFonts w:ascii="Calibri" w:eastAsia="Calibri" w:hAnsi="Calibri" w:cs="Arial"/>
    </w:rPr>
  </w:style>
  <w:style w:type="paragraph" w:customStyle="1" w:styleId="7E788983788E4EDCBD1C43A1BC0FB5F14">
    <w:name w:val="7E788983788E4EDCBD1C43A1BC0FB5F14"/>
    <w:rsid w:val="005B1D16"/>
    <w:rPr>
      <w:rFonts w:ascii="Calibri" w:eastAsia="Calibri" w:hAnsi="Calibri" w:cs="Arial"/>
    </w:rPr>
  </w:style>
  <w:style w:type="paragraph" w:customStyle="1" w:styleId="45851ADED4E040648EB4E23E5AC71AD91">
    <w:name w:val="45851ADED4E040648EB4E23E5AC71AD91"/>
    <w:rsid w:val="005B1D16"/>
    <w:rPr>
      <w:rFonts w:ascii="Calibri" w:eastAsia="Calibri" w:hAnsi="Calibri" w:cs="Arial"/>
    </w:rPr>
  </w:style>
  <w:style w:type="paragraph" w:customStyle="1" w:styleId="DA43B0B946A645F69CF03C1CE1E45CA19">
    <w:name w:val="DA43B0B946A645F69CF03C1CE1E45CA19"/>
    <w:rsid w:val="001E0A49"/>
    <w:rPr>
      <w:rFonts w:ascii="Calibri" w:eastAsia="Calibri" w:hAnsi="Calibri" w:cs="Arial"/>
    </w:rPr>
  </w:style>
  <w:style w:type="paragraph" w:customStyle="1" w:styleId="4B2A5D14402E4ECCAE12E3F4F936CF1C9">
    <w:name w:val="4B2A5D14402E4ECCAE12E3F4F936CF1C9"/>
    <w:rsid w:val="001E0A49"/>
    <w:rPr>
      <w:rFonts w:ascii="Calibri" w:eastAsia="Calibri" w:hAnsi="Calibri" w:cs="Arial"/>
    </w:rPr>
  </w:style>
  <w:style w:type="paragraph" w:customStyle="1" w:styleId="88500A3C37EA4C9994BCDF38726521648">
    <w:name w:val="88500A3C37EA4C9994BCDF38726521648"/>
    <w:rsid w:val="001E0A49"/>
    <w:rPr>
      <w:rFonts w:ascii="Calibri" w:eastAsia="Calibri" w:hAnsi="Calibri" w:cs="Arial"/>
    </w:rPr>
  </w:style>
  <w:style w:type="paragraph" w:customStyle="1" w:styleId="EF22BA7EC8B8417C97331765791C9D878">
    <w:name w:val="EF22BA7EC8B8417C97331765791C9D878"/>
    <w:rsid w:val="001E0A49"/>
    <w:rPr>
      <w:rFonts w:ascii="Calibri" w:eastAsia="Calibri" w:hAnsi="Calibri" w:cs="Arial"/>
    </w:rPr>
  </w:style>
  <w:style w:type="paragraph" w:customStyle="1" w:styleId="79408244799745FC9D3DB282014CB6E59">
    <w:name w:val="79408244799745FC9D3DB282014CB6E59"/>
    <w:rsid w:val="001E0A49"/>
    <w:rPr>
      <w:rFonts w:ascii="Calibri" w:eastAsia="Calibri" w:hAnsi="Calibri" w:cs="Arial"/>
    </w:rPr>
  </w:style>
  <w:style w:type="paragraph" w:customStyle="1" w:styleId="E29553550B9F42F1A2717226EE23FF458">
    <w:name w:val="E29553550B9F42F1A2717226EE23FF458"/>
    <w:rsid w:val="001E0A49"/>
    <w:rPr>
      <w:rFonts w:ascii="Calibri" w:eastAsia="Calibri" w:hAnsi="Calibri" w:cs="Arial"/>
    </w:rPr>
  </w:style>
  <w:style w:type="paragraph" w:customStyle="1" w:styleId="26FB893AF74446A89D1C3C21087ECD6D9">
    <w:name w:val="26FB893AF74446A89D1C3C21087ECD6D9"/>
    <w:rsid w:val="001E0A49"/>
    <w:rPr>
      <w:rFonts w:ascii="Calibri" w:eastAsia="Calibri" w:hAnsi="Calibri" w:cs="Arial"/>
    </w:rPr>
  </w:style>
  <w:style w:type="paragraph" w:customStyle="1" w:styleId="982CE98F4DA2448EA42F060F382E7C858">
    <w:name w:val="982CE98F4DA2448EA42F060F382E7C858"/>
    <w:rsid w:val="001E0A49"/>
    <w:rPr>
      <w:rFonts w:ascii="Calibri" w:eastAsia="Calibri" w:hAnsi="Calibri" w:cs="Arial"/>
    </w:rPr>
  </w:style>
  <w:style w:type="paragraph" w:customStyle="1" w:styleId="66740E41ADFE4D558A0007A6BB618F578">
    <w:name w:val="66740E41ADFE4D558A0007A6BB618F578"/>
    <w:rsid w:val="001E0A49"/>
    <w:rPr>
      <w:rFonts w:ascii="Calibri" w:eastAsia="Calibri" w:hAnsi="Calibri" w:cs="Arial"/>
    </w:rPr>
  </w:style>
  <w:style w:type="paragraph" w:customStyle="1" w:styleId="AD7EA97AE2A64C4C9C01FED78E4CC4768">
    <w:name w:val="AD7EA97AE2A64C4C9C01FED78E4CC4768"/>
    <w:rsid w:val="001E0A49"/>
    <w:rPr>
      <w:rFonts w:ascii="Calibri" w:eastAsia="Calibri" w:hAnsi="Calibri" w:cs="Arial"/>
    </w:rPr>
  </w:style>
  <w:style w:type="paragraph" w:customStyle="1" w:styleId="29DCFF4C4DDC4A768BE785599176BBBC8">
    <w:name w:val="29DCFF4C4DDC4A768BE785599176BBBC8"/>
    <w:rsid w:val="001E0A49"/>
    <w:rPr>
      <w:rFonts w:ascii="Calibri" w:eastAsia="Calibri" w:hAnsi="Calibri" w:cs="Arial"/>
    </w:rPr>
  </w:style>
  <w:style w:type="paragraph" w:customStyle="1" w:styleId="3410A476476647828AA754E7F07E90368">
    <w:name w:val="3410A476476647828AA754E7F07E90368"/>
    <w:rsid w:val="001E0A49"/>
    <w:rPr>
      <w:rFonts w:ascii="Calibri" w:eastAsia="Calibri" w:hAnsi="Calibri" w:cs="Arial"/>
    </w:rPr>
  </w:style>
  <w:style w:type="paragraph" w:customStyle="1" w:styleId="430157BB93F241DDB6BFD28C4053B6DE8">
    <w:name w:val="430157BB93F241DDB6BFD28C4053B6DE8"/>
    <w:rsid w:val="001E0A49"/>
    <w:rPr>
      <w:rFonts w:ascii="Calibri" w:eastAsia="Calibri" w:hAnsi="Calibri" w:cs="Arial"/>
    </w:rPr>
  </w:style>
  <w:style w:type="paragraph" w:customStyle="1" w:styleId="28B64008C81A4C1D9CB27EE915688F288">
    <w:name w:val="28B64008C81A4C1D9CB27EE915688F288"/>
    <w:rsid w:val="001E0A49"/>
    <w:rPr>
      <w:rFonts w:ascii="Calibri" w:eastAsia="Calibri" w:hAnsi="Calibri" w:cs="Arial"/>
    </w:rPr>
  </w:style>
  <w:style w:type="paragraph" w:customStyle="1" w:styleId="B60C6CBB80EB49E9A5B73EB133A6519D8">
    <w:name w:val="B60C6CBB80EB49E9A5B73EB133A6519D8"/>
    <w:rsid w:val="001E0A49"/>
    <w:rPr>
      <w:rFonts w:ascii="Calibri" w:eastAsia="Calibri" w:hAnsi="Calibri" w:cs="Arial"/>
    </w:rPr>
  </w:style>
  <w:style w:type="paragraph" w:customStyle="1" w:styleId="0F3DE3BB7A8547C5AD117CAB902497EF8">
    <w:name w:val="0F3DE3BB7A8547C5AD117CAB902497EF8"/>
    <w:rsid w:val="001E0A49"/>
    <w:rPr>
      <w:rFonts w:ascii="Calibri" w:eastAsia="Calibri" w:hAnsi="Calibri" w:cs="Arial"/>
    </w:rPr>
  </w:style>
  <w:style w:type="paragraph" w:customStyle="1" w:styleId="A6B75A5A682F471DBC7BD0C3276E90A28">
    <w:name w:val="A6B75A5A682F471DBC7BD0C3276E90A28"/>
    <w:rsid w:val="001E0A49"/>
    <w:rPr>
      <w:rFonts w:ascii="Calibri" w:eastAsia="Calibri" w:hAnsi="Calibri" w:cs="Arial"/>
    </w:rPr>
  </w:style>
  <w:style w:type="paragraph" w:customStyle="1" w:styleId="94C557A137A8439FBD152D6741B022445">
    <w:name w:val="94C557A137A8439FBD152D6741B022445"/>
    <w:rsid w:val="001E0A49"/>
    <w:rPr>
      <w:rFonts w:ascii="Calibri" w:eastAsia="Calibri" w:hAnsi="Calibri" w:cs="Arial"/>
    </w:rPr>
  </w:style>
  <w:style w:type="paragraph" w:customStyle="1" w:styleId="5ABC89388DAD498898F33D56F26FAC2F8">
    <w:name w:val="5ABC89388DAD498898F33D56F26FAC2F8"/>
    <w:rsid w:val="001E0A49"/>
    <w:rPr>
      <w:rFonts w:ascii="Calibri" w:eastAsia="Calibri" w:hAnsi="Calibri" w:cs="Arial"/>
    </w:rPr>
  </w:style>
  <w:style w:type="paragraph" w:customStyle="1" w:styleId="7BB7370C95D140FCBD7404222FA58F869">
    <w:name w:val="7BB7370C95D140FCBD7404222FA58F869"/>
    <w:rsid w:val="001E0A49"/>
    <w:rPr>
      <w:rFonts w:ascii="Calibri" w:eastAsia="Calibri" w:hAnsi="Calibri" w:cs="Arial"/>
    </w:rPr>
  </w:style>
  <w:style w:type="paragraph" w:customStyle="1" w:styleId="BC7BBB4069C2418C8C900DD4158737778">
    <w:name w:val="BC7BBB4069C2418C8C900DD4158737778"/>
    <w:rsid w:val="001E0A49"/>
    <w:rPr>
      <w:rFonts w:ascii="Calibri" w:eastAsia="Calibri" w:hAnsi="Calibri" w:cs="Arial"/>
    </w:rPr>
  </w:style>
  <w:style w:type="paragraph" w:customStyle="1" w:styleId="D2325B7A2BCA4B55B14DA3E2A27CBF0B8">
    <w:name w:val="D2325B7A2BCA4B55B14DA3E2A27CBF0B8"/>
    <w:rsid w:val="001E0A49"/>
    <w:rPr>
      <w:rFonts w:ascii="Calibri" w:eastAsia="Calibri" w:hAnsi="Calibri" w:cs="Arial"/>
    </w:rPr>
  </w:style>
  <w:style w:type="paragraph" w:customStyle="1" w:styleId="4F676BD169624EF6A09D5D86644101858">
    <w:name w:val="4F676BD169624EF6A09D5D86644101858"/>
    <w:rsid w:val="001E0A49"/>
    <w:rPr>
      <w:rFonts w:ascii="Calibri" w:eastAsia="Calibri" w:hAnsi="Calibri" w:cs="Arial"/>
    </w:rPr>
  </w:style>
  <w:style w:type="paragraph" w:customStyle="1" w:styleId="C48C978AC1E54B6FB7BBC6FDE50DD0EC5">
    <w:name w:val="C48C978AC1E54B6FB7BBC6FDE50DD0EC5"/>
    <w:rsid w:val="001E0A49"/>
    <w:rPr>
      <w:rFonts w:ascii="Calibri" w:eastAsia="Calibri" w:hAnsi="Calibri" w:cs="Arial"/>
    </w:rPr>
  </w:style>
  <w:style w:type="paragraph" w:customStyle="1" w:styleId="84836DA0FBF84FC18794E3D1059ED6A75">
    <w:name w:val="84836DA0FBF84FC18794E3D1059ED6A75"/>
    <w:rsid w:val="001E0A49"/>
    <w:rPr>
      <w:rFonts w:ascii="Calibri" w:eastAsia="Calibri" w:hAnsi="Calibri" w:cs="Arial"/>
    </w:rPr>
  </w:style>
  <w:style w:type="paragraph" w:customStyle="1" w:styleId="0014A05F36C340DF9A5136D1724692C95">
    <w:name w:val="0014A05F36C340DF9A5136D1724692C95"/>
    <w:rsid w:val="001E0A49"/>
    <w:rPr>
      <w:rFonts w:ascii="Calibri" w:eastAsia="Calibri" w:hAnsi="Calibri" w:cs="Arial"/>
    </w:rPr>
  </w:style>
  <w:style w:type="paragraph" w:customStyle="1" w:styleId="7E788983788E4EDCBD1C43A1BC0FB5F15">
    <w:name w:val="7E788983788E4EDCBD1C43A1BC0FB5F15"/>
    <w:rsid w:val="001E0A49"/>
    <w:rPr>
      <w:rFonts w:ascii="Calibri" w:eastAsia="Calibri" w:hAnsi="Calibri" w:cs="Arial"/>
    </w:rPr>
  </w:style>
  <w:style w:type="paragraph" w:customStyle="1" w:styleId="45851ADED4E040648EB4E23E5AC71AD92">
    <w:name w:val="45851ADED4E040648EB4E23E5AC71AD92"/>
    <w:rsid w:val="001E0A49"/>
    <w:rPr>
      <w:rFonts w:ascii="Calibri" w:eastAsia="Calibri" w:hAnsi="Calibri" w:cs="Arial"/>
    </w:rPr>
  </w:style>
  <w:style w:type="paragraph" w:customStyle="1" w:styleId="DA43B0B946A645F69CF03C1CE1E45CA110">
    <w:name w:val="DA43B0B946A645F69CF03C1CE1E45CA110"/>
    <w:rsid w:val="00652F2C"/>
    <w:rPr>
      <w:rFonts w:ascii="Calibri" w:eastAsia="Calibri" w:hAnsi="Calibri" w:cs="Arial"/>
    </w:rPr>
  </w:style>
  <w:style w:type="paragraph" w:customStyle="1" w:styleId="4B2A5D14402E4ECCAE12E3F4F936CF1C10">
    <w:name w:val="4B2A5D14402E4ECCAE12E3F4F936CF1C10"/>
    <w:rsid w:val="00652F2C"/>
    <w:rPr>
      <w:rFonts w:ascii="Calibri" w:eastAsia="Calibri" w:hAnsi="Calibri" w:cs="Arial"/>
    </w:rPr>
  </w:style>
  <w:style w:type="paragraph" w:customStyle="1" w:styleId="88500A3C37EA4C9994BCDF38726521649">
    <w:name w:val="88500A3C37EA4C9994BCDF38726521649"/>
    <w:rsid w:val="00652F2C"/>
    <w:rPr>
      <w:rFonts w:ascii="Calibri" w:eastAsia="Calibri" w:hAnsi="Calibri" w:cs="Arial"/>
    </w:rPr>
  </w:style>
  <w:style w:type="paragraph" w:customStyle="1" w:styleId="EF22BA7EC8B8417C97331765791C9D879">
    <w:name w:val="EF22BA7EC8B8417C97331765791C9D879"/>
    <w:rsid w:val="00652F2C"/>
    <w:rPr>
      <w:rFonts w:ascii="Calibri" w:eastAsia="Calibri" w:hAnsi="Calibri" w:cs="Arial"/>
    </w:rPr>
  </w:style>
  <w:style w:type="paragraph" w:customStyle="1" w:styleId="79408244799745FC9D3DB282014CB6E510">
    <w:name w:val="79408244799745FC9D3DB282014CB6E510"/>
    <w:rsid w:val="00652F2C"/>
    <w:rPr>
      <w:rFonts w:ascii="Calibri" w:eastAsia="Calibri" w:hAnsi="Calibri" w:cs="Arial"/>
    </w:rPr>
  </w:style>
  <w:style w:type="paragraph" w:customStyle="1" w:styleId="E29553550B9F42F1A2717226EE23FF459">
    <w:name w:val="E29553550B9F42F1A2717226EE23FF459"/>
    <w:rsid w:val="00652F2C"/>
    <w:rPr>
      <w:rFonts w:ascii="Calibri" w:eastAsia="Calibri" w:hAnsi="Calibri" w:cs="Arial"/>
    </w:rPr>
  </w:style>
  <w:style w:type="paragraph" w:customStyle="1" w:styleId="26FB893AF74446A89D1C3C21087ECD6D10">
    <w:name w:val="26FB893AF74446A89D1C3C21087ECD6D10"/>
    <w:rsid w:val="00652F2C"/>
    <w:rPr>
      <w:rFonts w:ascii="Calibri" w:eastAsia="Calibri" w:hAnsi="Calibri" w:cs="Arial"/>
    </w:rPr>
  </w:style>
  <w:style w:type="paragraph" w:customStyle="1" w:styleId="982CE98F4DA2448EA42F060F382E7C859">
    <w:name w:val="982CE98F4DA2448EA42F060F382E7C859"/>
    <w:rsid w:val="00652F2C"/>
    <w:rPr>
      <w:rFonts w:ascii="Calibri" w:eastAsia="Calibri" w:hAnsi="Calibri" w:cs="Arial"/>
    </w:rPr>
  </w:style>
  <w:style w:type="paragraph" w:customStyle="1" w:styleId="66740E41ADFE4D558A0007A6BB618F579">
    <w:name w:val="66740E41ADFE4D558A0007A6BB618F579"/>
    <w:rsid w:val="00652F2C"/>
    <w:rPr>
      <w:rFonts w:ascii="Calibri" w:eastAsia="Calibri" w:hAnsi="Calibri" w:cs="Arial"/>
    </w:rPr>
  </w:style>
  <w:style w:type="paragraph" w:customStyle="1" w:styleId="AD7EA97AE2A64C4C9C01FED78E4CC4769">
    <w:name w:val="AD7EA97AE2A64C4C9C01FED78E4CC4769"/>
    <w:rsid w:val="00652F2C"/>
    <w:rPr>
      <w:rFonts w:ascii="Calibri" w:eastAsia="Calibri" w:hAnsi="Calibri" w:cs="Arial"/>
    </w:rPr>
  </w:style>
  <w:style w:type="paragraph" w:customStyle="1" w:styleId="29DCFF4C4DDC4A768BE785599176BBBC9">
    <w:name w:val="29DCFF4C4DDC4A768BE785599176BBBC9"/>
    <w:rsid w:val="00652F2C"/>
    <w:rPr>
      <w:rFonts w:ascii="Calibri" w:eastAsia="Calibri" w:hAnsi="Calibri" w:cs="Arial"/>
    </w:rPr>
  </w:style>
  <w:style w:type="paragraph" w:customStyle="1" w:styleId="3410A476476647828AA754E7F07E90369">
    <w:name w:val="3410A476476647828AA754E7F07E90369"/>
    <w:rsid w:val="00652F2C"/>
    <w:rPr>
      <w:rFonts w:ascii="Calibri" w:eastAsia="Calibri" w:hAnsi="Calibri" w:cs="Arial"/>
    </w:rPr>
  </w:style>
  <w:style w:type="paragraph" w:customStyle="1" w:styleId="430157BB93F241DDB6BFD28C4053B6DE9">
    <w:name w:val="430157BB93F241DDB6BFD28C4053B6DE9"/>
    <w:rsid w:val="00652F2C"/>
    <w:rPr>
      <w:rFonts w:ascii="Calibri" w:eastAsia="Calibri" w:hAnsi="Calibri" w:cs="Arial"/>
    </w:rPr>
  </w:style>
  <w:style w:type="paragraph" w:customStyle="1" w:styleId="28B64008C81A4C1D9CB27EE915688F289">
    <w:name w:val="28B64008C81A4C1D9CB27EE915688F289"/>
    <w:rsid w:val="00652F2C"/>
    <w:rPr>
      <w:rFonts w:ascii="Calibri" w:eastAsia="Calibri" w:hAnsi="Calibri" w:cs="Arial"/>
    </w:rPr>
  </w:style>
  <w:style w:type="paragraph" w:customStyle="1" w:styleId="B60C6CBB80EB49E9A5B73EB133A6519D9">
    <w:name w:val="B60C6CBB80EB49E9A5B73EB133A6519D9"/>
    <w:rsid w:val="00652F2C"/>
    <w:rPr>
      <w:rFonts w:ascii="Calibri" w:eastAsia="Calibri" w:hAnsi="Calibri" w:cs="Arial"/>
    </w:rPr>
  </w:style>
  <w:style w:type="paragraph" w:customStyle="1" w:styleId="0F3DE3BB7A8547C5AD117CAB902497EF9">
    <w:name w:val="0F3DE3BB7A8547C5AD117CAB902497EF9"/>
    <w:rsid w:val="00652F2C"/>
    <w:rPr>
      <w:rFonts w:ascii="Calibri" w:eastAsia="Calibri" w:hAnsi="Calibri" w:cs="Arial"/>
    </w:rPr>
  </w:style>
  <w:style w:type="paragraph" w:customStyle="1" w:styleId="A6B75A5A682F471DBC7BD0C3276E90A29">
    <w:name w:val="A6B75A5A682F471DBC7BD0C3276E90A29"/>
    <w:rsid w:val="00652F2C"/>
    <w:rPr>
      <w:rFonts w:ascii="Calibri" w:eastAsia="Calibri" w:hAnsi="Calibri" w:cs="Arial"/>
    </w:rPr>
  </w:style>
  <w:style w:type="paragraph" w:customStyle="1" w:styleId="94C557A137A8439FBD152D6741B022446">
    <w:name w:val="94C557A137A8439FBD152D6741B022446"/>
    <w:rsid w:val="00652F2C"/>
    <w:rPr>
      <w:rFonts w:ascii="Calibri" w:eastAsia="Calibri" w:hAnsi="Calibri" w:cs="Arial"/>
    </w:rPr>
  </w:style>
  <w:style w:type="paragraph" w:customStyle="1" w:styleId="5ABC89388DAD498898F33D56F26FAC2F9">
    <w:name w:val="5ABC89388DAD498898F33D56F26FAC2F9"/>
    <w:rsid w:val="00652F2C"/>
    <w:rPr>
      <w:rFonts w:ascii="Calibri" w:eastAsia="Calibri" w:hAnsi="Calibri" w:cs="Arial"/>
    </w:rPr>
  </w:style>
  <w:style w:type="paragraph" w:customStyle="1" w:styleId="7BB7370C95D140FCBD7404222FA58F8610">
    <w:name w:val="7BB7370C95D140FCBD7404222FA58F8610"/>
    <w:rsid w:val="00652F2C"/>
    <w:rPr>
      <w:rFonts w:ascii="Calibri" w:eastAsia="Calibri" w:hAnsi="Calibri" w:cs="Arial"/>
    </w:rPr>
  </w:style>
  <w:style w:type="paragraph" w:customStyle="1" w:styleId="BC7BBB4069C2418C8C900DD4158737779">
    <w:name w:val="BC7BBB4069C2418C8C900DD4158737779"/>
    <w:rsid w:val="00652F2C"/>
    <w:rPr>
      <w:rFonts w:ascii="Calibri" w:eastAsia="Calibri" w:hAnsi="Calibri" w:cs="Arial"/>
    </w:rPr>
  </w:style>
  <w:style w:type="paragraph" w:customStyle="1" w:styleId="D2325B7A2BCA4B55B14DA3E2A27CBF0B9">
    <w:name w:val="D2325B7A2BCA4B55B14DA3E2A27CBF0B9"/>
    <w:rsid w:val="00652F2C"/>
    <w:rPr>
      <w:rFonts w:ascii="Calibri" w:eastAsia="Calibri" w:hAnsi="Calibri" w:cs="Arial"/>
    </w:rPr>
  </w:style>
  <w:style w:type="paragraph" w:customStyle="1" w:styleId="4F676BD169624EF6A09D5D86644101859">
    <w:name w:val="4F676BD169624EF6A09D5D86644101859"/>
    <w:rsid w:val="00652F2C"/>
    <w:rPr>
      <w:rFonts w:ascii="Calibri" w:eastAsia="Calibri" w:hAnsi="Calibri" w:cs="Arial"/>
    </w:rPr>
  </w:style>
  <w:style w:type="paragraph" w:customStyle="1" w:styleId="C48C978AC1E54B6FB7BBC6FDE50DD0EC6">
    <w:name w:val="C48C978AC1E54B6FB7BBC6FDE50DD0EC6"/>
    <w:rsid w:val="00652F2C"/>
    <w:rPr>
      <w:rFonts w:ascii="Calibri" w:eastAsia="Calibri" w:hAnsi="Calibri" w:cs="Arial"/>
    </w:rPr>
  </w:style>
  <w:style w:type="paragraph" w:customStyle="1" w:styleId="84836DA0FBF84FC18794E3D1059ED6A76">
    <w:name w:val="84836DA0FBF84FC18794E3D1059ED6A76"/>
    <w:rsid w:val="00652F2C"/>
    <w:rPr>
      <w:rFonts w:ascii="Calibri" w:eastAsia="Calibri" w:hAnsi="Calibri" w:cs="Arial"/>
    </w:rPr>
  </w:style>
  <w:style w:type="paragraph" w:customStyle="1" w:styleId="0014A05F36C340DF9A5136D1724692C96">
    <w:name w:val="0014A05F36C340DF9A5136D1724692C96"/>
    <w:rsid w:val="00652F2C"/>
    <w:rPr>
      <w:rFonts w:ascii="Calibri" w:eastAsia="Calibri" w:hAnsi="Calibri" w:cs="Arial"/>
    </w:rPr>
  </w:style>
  <w:style w:type="paragraph" w:customStyle="1" w:styleId="7E788983788E4EDCBD1C43A1BC0FB5F16">
    <w:name w:val="7E788983788E4EDCBD1C43A1BC0FB5F16"/>
    <w:rsid w:val="00652F2C"/>
    <w:rPr>
      <w:rFonts w:ascii="Calibri" w:eastAsia="Calibri" w:hAnsi="Calibri" w:cs="Arial"/>
    </w:rPr>
  </w:style>
  <w:style w:type="paragraph" w:customStyle="1" w:styleId="45851ADED4E040648EB4E23E5AC71AD93">
    <w:name w:val="45851ADED4E040648EB4E23E5AC71AD93"/>
    <w:rsid w:val="00652F2C"/>
    <w:rPr>
      <w:rFonts w:ascii="Calibri" w:eastAsia="Calibri" w:hAnsi="Calibri" w:cs="Arial"/>
    </w:rPr>
  </w:style>
  <w:style w:type="paragraph" w:customStyle="1" w:styleId="DA43B0B946A645F69CF03C1CE1E45CA111">
    <w:name w:val="DA43B0B946A645F69CF03C1CE1E45CA111"/>
    <w:rsid w:val="00652F2C"/>
    <w:rPr>
      <w:rFonts w:ascii="Calibri" w:eastAsia="Calibri" w:hAnsi="Calibri" w:cs="Arial"/>
    </w:rPr>
  </w:style>
  <w:style w:type="paragraph" w:customStyle="1" w:styleId="4B2A5D14402E4ECCAE12E3F4F936CF1C11">
    <w:name w:val="4B2A5D14402E4ECCAE12E3F4F936CF1C11"/>
    <w:rsid w:val="00652F2C"/>
    <w:rPr>
      <w:rFonts w:ascii="Calibri" w:eastAsia="Calibri" w:hAnsi="Calibri" w:cs="Arial"/>
    </w:rPr>
  </w:style>
  <w:style w:type="paragraph" w:customStyle="1" w:styleId="88500A3C37EA4C9994BCDF387265216410">
    <w:name w:val="88500A3C37EA4C9994BCDF387265216410"/>
    <w:rsid w:val="00652F2C"/>
    <w:rPr>
      <w:rFonts w:ascii="Calibri" w:eastAsia="Calibri" w:hAnsi="Calibri" w:cs="Arial"/>
    </w:rPr>
  </w:style>
  <w:style w:type="paragraph" w:customStyle="1" w:styleId="EF22BA7EC8B8417C97331765791C9D8710">
    <w:name w:val="EF22BA7EC8B8417C97331765791C9D8710"/>
    <w:rsid w:val="00652F2C"/>
    <w:rPr>
      <w:rFonts w:ascii="Calibri" w:eastAsia="Calibri" w:hAnsi="Calibri" w:cs="Arial"/>
    </w:rPr>
  </w:style>
  <w:style w:type="paragraph" w:customStyle="1" w:styleId="79408244799745FC9D3DB282014CB6E511">
    <w:name w:val="79408244799745FC9D3DB282014CB6E511"/>
    <w:rsid w:val="00652F2C"/>
    <w:rPr>
      <w:rFonts w:ascii="Calibri" w:eastAsia="Calibri" w:hAnsi="Calibri" w:cs="Arial"/>
    </w:rPr>
  </w:style>
  <w:style w:type="paragraph" w:customStyle="1" w:styleId="E29553550B9F42F1A2717226EE23FF4510">
    <w:name w:val="E29553550B9F42F1A2717226EE23FF4510"/>
    <w:rsid w:val="00652F2C"/>
    <w:rPr>
      <w:rFonts w:ascii="Calibri" w:eastAsia="Calibri" w:hAnsi="Calibri" w:cs="Arial"/>
    </w:rPr>
  </w:style>
  <w:style w:type="paragraph" w:customStyle="1" w:styleId="26FB893AF74446A89D1C3C21087ECD6D11">
    <w:name w:val="26FB893AF74446A89D1C3C21087ECD6D11"/>
    <w:rsid w:val="00652F2C"/>
    <w:rPr>
      <w:rFonts w:ascii="Calibri" w:eastAsia="Calibri" w:hAnsi="Calibri" w:cs="Arial"/>
    </w:rPr>
  </w:style>
  <w:style w:type="paragraph" w:customStyle="1" w:styleId="982CE98F4DA2448EA42F060F382E7C8510">
    <w:name w:val="982CE98F4DA2448EA42F060F382E7C8510"/>
    <w:rsid w:val="00652F2C"/>
    <w:rPr>
      <w:rFonts w:ascii="Calibri" w:eastAsia="Calibri" w:hAnsi="Calibri" w:cs="Arial"/>
    </w:rPr>
  </w:style>
  <w:style w:type="paragraph" w:customStyle="1" w:styleId="66740E41ADFE4D558A0007A6BB618F5710">
    <w:name w:val="66740E41ADFE4D558A0007A6BB618F5710"/>
    <w:rsid w:val="00652F2C"/>
    <w:rPr>
      <w:rFonts w:ascii="Calibri" w:eastAsia="Calibri" w:hAnsi="Calibri" w:cs="Arial"/>
    </w:rPr>
  </w:style>
  <w:style w:type="paragraph" w:customStyle="1" w:styleId="AD7EA97AE2A64C4C9C01FED78E4CC47610">
    <w:name w:val="AD7EA97AE2A64C4C9C01FED78E4CC47610"/>
    <w:rsid w:val="00652F2C"/>
    <w:rPr>
      <w:rFonts w:ascii="Calibri" w:eastAsia="Calibri" w:hAnsi="Calibri" w:cs="Arial"/>
    </w:rPr>
  </w:style>
  <w:style w:type="paragraph" w:customStyle="1" w:styleId="29DCFF4C4DDC4A768BE785599176BBBC10">
    <w:name w:val="29DCFF4C4DDC4A768BE785599176BBBC10"/>
    <w:rsid w:val="00652F2C"/>
    <w:rPr>
      <w:rFonts w:ascii="Calibri" w:eastAsia="Calibri" w:hAnsi="Calibri" w:cs="Arial"/>
    </w:rPr>
  </w:style>
  <w:style w:type="paragraph" w:customStyle="1" w:styleId="3410A476476647828AA754E7F07E903610">
    <w:name w:val="3410A476476647828AA754E7F07E903610"/>
    <w:rsid w:val="00652F2C"/>
    <w:rPr>
      <w:rFonts w:ascii="Calibri" w:eastAsia="Calibri" w:hAnsi="Calibri" w:cs="Arial"/>
    </w:rPr>
  </w:style>
  <w:style w:type="paragraph" w:customStyle="1" w:styleId="430157BB93F241DDB6BFD28C4053B6DE10">
    <w:name w:val="430157BB93F241DDB6BFD28C4053B6DE10"/>
    <w:rsid w:val="00652F2C"/>
    <w:rPr>
      <w:rFonts w:ascii="Calibri" w:eastAsia="Calibri" w:hAnsi="Calibri" w:cs="Arial"/>
    </w:rPr>
  </w:style>
  <w:style w:type="paragraph" w:customStyle="1" w:styleId="28B64008C81A4C1D9CB27EE915688F2810">
    <w:name w:val="28B64008C81A4C1D9CB27EE915688F2810"/>
    <w:rsid w:val="00652F2C"/>
    <w:rPr>
      <w:rFonts w:ascii="Calibri" w:eastAsia="Calibri" w:hAnsi="Calibri" w:cs="Arial"/>
    </w:rPr>
  </w:style>
  <w:style w:type="paragraph" w:customStyle="1" w:styleId="B60C6CBB80EB49E9A5B73EB133A6519D10">
    <w:name w:val="B60C6CBB80EB49E9A5B73EB133A6519D10"/>
    <w:rsid w:val="00652F2C"/>
    <w:rPr>
      <w:rFonts w:ascii="Calibri" w:eastAsia="Calibri" w:hAnsi="Calibri" w:cs="Arial"/>
    </w:rPr>
  </w:style>
  <w:style w:type="paragraph" w:customStyle="1" w:styleId="0F3DE3BB7A8547C5AD117CAB902497EF10">
    <w:name w:val="0F3DE3BB7A8547C5AD117CAB902497EF10"/>
    <w:rsid w:val="00652F2C"/>
    <w:rPr>
      <w:rFonts w:ascii="Calibri" w:eastAsia="Calibri" w:hAnsi="Calibri" w:cs="Arial"/>
    </w:rPr>
  </w:style>
  <w:style w:type="paragraph" w:customStyle="1" w:styleId="A6B75A5A682F471DBC7BD0C3276E90A210">
    <w:name w:val="A6B75A5A682F471DBC7BD0C3276E90A210"/>
    <w:rsid w:val="00652F2C"/>
    <w:rPr>
      <w:rFonts w:ascii="Calibri" w:eastAsia="Calibri" w:hAnsi="Calibri" w:cs="Arial"/>
    </w:rPr>
  </w:style>
  <w:style w:type="paragraph" w:customStyle="1" w:styleId="94C557A137A8439FBD152D6741B022447">
    <w:name w:val="94C557A137A8439FBD152D6741B022447"/>
    <w:rsid w:val="00652F2C"/>
    <w:rPr>
      <w:rFonts w:ascii="Calibri" w:eastAsia="Calibri" w:hAnsi="Calibri" w:cs="Arial"/>
    </w:rPr>
  </w:style>
  <w:style w:type="paragraph" w:customStyle="1" w:styleId="5ABC89388DAD498898F33D56F26FAC2F10">
    <w:name w:val="5ABC89388DAD498898F33D56F26FAC2F10"/>
    <w:rsid w:val="00652F2C"/>
    <w:rPr>
      <w:rFonts w:ascii="Calibri" w:eastAsia="Calibri" w:hAnsi="Calibri" w:cs="Arial"/>
    </w:rPr>
  </w:style>
  <w:style w:type="paragraph" w:customStyle="1" w:styleId="7BB7370C95D140FCBD7404222FA58F8611">
    <w:name w:val="7BB7370C95D140FCBD7404222FA58F8611"/>
    <w:rsid w:val="00652F2C"/>
    <w:rPr>
      <w:rFonts w:ascii="Calibri" w:eastAsia="Calibri" w:hAnsi="Calibri" w:cs="Arial"/>
    </w:rPr>
  </w:style>
  <w:style w:type="paragraph" w:customStyle="1" w:styleId="BC7BBB4069C2418C8C900DD41587377710">
    <w:name w:val="BC7BBB4069C2418C8C900DD41587377710"/>
    <w:rsid w:val="00652F2C"/>
    <w:rPr>
      <w:rFonts w:ascii="Calibri" w:eastAsia="Calibri" w:hAnsi="Calibri" w:cs="Arial"/>
    </w:rPr>
  </w:style>
  <w:style w:type="paragraph" w:customStyle="1" w:styleId="D2325B7A2BCA4B55B14DA3E2A27CBF0B10">
    <w:name w:val="D2325B7A2BCA4B55B14DA3E2A27CBF0B10"/>
    <w:rsid w:val="00652F2C"/>
    <w:rPr>
      <w:rFonts w:ascii="Calibri" w:eastAsia="Calibri" w:hAnsi="Calibri" w:cs="Arial"/>
    </w:rPr>
  </w:style>
  <w:style w:type="paragraph" w:customStyle="1" w:styleId="4F676BD169624EF6A09D5D866441018510">
    <w:name w:val="4F676BD169624EF6A09D5D866441018510"/>
    <w:rsid w:val="00652F2C"/>
    <w:rPr>
      <w:rFonts w:ascii="Calibri" w:eastAsia="Calibri" w:hAnsi="Calibri" w:cs="Arial"/>
    </w:rPr>
  </w:style>
  <w:style w:type="paragraph" w:customStyle="1" w:styleId="C48C978AC1E54B6FB7BBC6FDE50DD0EC7">
    <w:name w:val="C48C978AC1E54B6FB7BBC6FDE50DD0EC7"/>
    <w:rsid w:val="00652F2C"/>
    <w:rPr>
      <w:rFonts w:ascii="Calibri" w:eastAsia="Calibri" w:hAnsi="Calibri" w:cs="Arial"/>
    </w:rPr>
  </w:style>
  <w:style w:type="paragraph" w:customStyle="1" w:styleId="84836DA0FBF84FC18794E3D1059ED6A77">
    <w:name w:val="84836DA0FBF84FC18794E3D1059ED6A77"/>
    <w:rsid w:val="00652F2C"/>
    <w:rPr>
      <w:rFonts w:ascii="Calibri" w:eastAsia="Calibri" w:hAnsi="Calibri" w:cs="Arial"/>
    </w:rPr>
  </w:style>
  <w:style w:type="paragraph" w:customStyle="1" w:styleId="0014A05F36C340DF9A5136D1724692C97">
    <w:name w:val="0014A05F36C340DF9A5136D1724692C97"/>
    <w:rsid w:val="00652F2C"/>
    <w:rPr>
      <w:rFonts w:ascii="Calibri" w:eastAsia="Calibri" w:hAnsi="Calibri" w:cs="Arial"/>
    </w:rPr>
  </w:style>
  <w:style w:type="paragraph" w:customStyle="1" w:styleId="7E788983788E4EDCBD1C43A1BC0FB5F17">
    <w:name w:val="7E788983788E4EDCBD1C43A1BC0FB5F17"/>
    <w:rsid w:val="00652F2C"/>
    <w:rPr>
      <w:rFonts w:ascii="Calibri" w:eastAsia="Calibri" w:hAnsi="Calibri" w:cs="Arial"/>
    </w:rPr>
  </w:style>
  <w:style w:type="paragraph" w:customStyle="1" w:styleId="45851ADED4E040648EB4E23E5AC71AD94">
    <w:name w:val="45851ADED4E040648EB4E23E5AC71AD94"/>
    <w:rsid w:val="00652F2C"/>
    <w:rPr>
      <w:rFonts w:ascii="Calibri" w:eastAsia="Calibri" w:hAnsi="Calibri" w:cs="Arial"/>
    </w:rPr>
  </w:style>
  <w:style w:type="paragraph" w:customStyle="1" w:styleId="16EC6A8D063B443A8E5B780E2895EF3D">
    <w:name w:val="16EC6A8D063B443A8E5B780E2895EF3D"/>
    <w:rsid w:val="006959F1"/>
  </w:style>
  <w:style w:type="paragraph" w:customStyle="1" w:styleId="37CD58F4B8A74C45B7878D428AA88DBF">
    <w:name w:val="37CD58F4B8A74C45B7878D428AA88DBF"/>
    <w:rsid w:val="006959F1"/>
  </w:style>
  <w:style w:type="paragraph" w:customStyle="1" w:styleId="F9120F44A6A047A19DE4712A06FC5EA2">
    <w:name w:val="F9120F44A6A047A19DE4712A06FC5EA2"/>
    <w:rsid w:val="006959F1"/>
  </w:style>
  <w:style w:type="paragraph" w:customStyle="1" w:styleId="CF904A6CC78646AAAF3D7EB3B1350D75">
    <w:name w:val="CF904A6CC78646AAAF3D7EB3B1350D75"/>
    <w:rsid w:val="006959F1"/>
  </w:style>
  <w:style w:type="paragraph" w:customStyle="1" w:styleId="FBAB931939E84A69B7379573D41DCB94">
    <w:name w:val="FBAB931939E84A69B7379573D41DCB94"/>
    <w:rsid w:val="006959F1"/>
  </w:style>
  <w:style w:type="paragraph" w:customStyle="1" w:styleId="93CC936C583B4507820DB7E1D6379C69">
    <w:name w:val="93CC936C583B4507820DB7E1D6379C69"/>
    <w:rsid w:val="006959F1"/>
  </w:style>
  <w:style w:type="paragraph" w:customStyle="1" w:styleId="4295362251124993B2D95934F31B0B84">
    <w:name w:val="4295362251124993B2D95934F31B0B84"/>
    <w:rsid w:val="006959F1"/>
  </w:style>
  <w:style w:type="paragraph" w:customStyle="1" w:styleId="F7C2A8F971784E58811820876848D4E2">
    <w:name w:val="F7C2A8F971784E58811820876848D4E2"/>
    <w:rsid w:val="006959F1"/>
  </w:style>
  <w:style w:type="paragraph" w:customStyle="1" w:styleId="1850C3F9FAF048F49F1EFF5C6F9A6913">
    <w:name w:val="1850C3F9FAF048F49F1EFF5C6F9A6913"/>
    <w:rsid w:val="006959F1"/>
  </w:style>
  <w:style w:type="paragraph" w:customStyle="1" w:styleId="50DEBCDAA5D340AEAA22B34130F69335">
    <w:name w:val="50DEBCDAA5D340AEAA22B34130F69335"/>
    <w:rsid w:val="006959F1"/>
  </w:style>
  <w:style w:type="paragraph" w:customStyle="1" w:styleId="96E1DC3A0CA24EE0B2F5B9A9130ADBD6">
    <w:name w:val="96E1DC3A0CA24EE0B2F5B9A9130ADBD6"/>
    <w:rsid w:val="006959F1"/>
  </w:style>
  <w:style w:type="paragraph" w:customStyle="1" w:styleId="E9802D5B47564DBEBF21E5CD88C2D93D">
    <w:name w:val="E9802D5B47564DBEBF21E5CD88C2D93D"/>
    <w:rsid w:val="006959F1"/>
  </w:style>
  <w:style w:type="paragraph" w:customStyle="1" w:styleId="6D9B4F0957FC431BB2CCD95C56300117">
    <w:name w:val="6D9B4F0957FC431BB2CCD95C56300117"/>
    <w:rsid w:val="006959F1"/>
  </w:style>
  <w:style w:type="paragraph" w:customStyle="1" w:styleId="91874F736FEF4442BF9A4F7A1225C734">
    <w:name w:val="91874F736FEF4442BF9A4F7A1225C734"/>
    <w:rsid w:val="006959F1"/>
  </w:style>
  <w:style w:type="paragraph" w:customStyle="1" w:styleId="9EDC5B2F246C472795412EE7B72428E9">
    <w:name w:val="9EDC5B2F246C472795412EE7B72428E9"/>
    <w:rsid w:val="006959F1"/>
  </w:style>
  <w:style w:type="paragraph" w:customStyle="1" w:styleId="2AD4298AD69043F7A9F32CC34010E294">
    <w:name w:val="2AD4298AD69043F7A9F32CC34010E294"/>
    <w:rsid w:val="006959F1"/>
  </w:style>
  <w:style w:type="paragraph" w:customStyle="1" w:styleId="584F7E1873874C3D9D3FE326B5FCDFDA">
    <w:name w:val="584F7E1873874C3D9D3FE326B5FCDFDA"/>
    <w:rsid w:val="006959F1"/>
  </w:style>
  <w:style w:type="paragraph" w:customStyle="1" w:styleId="6340BA7C037E4AAC811DB874A4149B4B">
    <w:name w:val="6340BA7C037E4AAC811DB874A4149B4B"/>
    <w:rsid w:val="006959F1"/>
  </w:style>
  <w:style w:type="paragraph" w:customStyle="1" w:styleId="DA43B0B946A645F69CF03C1CE1E45CA112">
    <w:name w:val="DA43B0B946A645F69CF03C1CE1E45CA112"/>
    <w:rsid w:val="006959F1"/>
    <w:rPr>
      <w:rFonts w:ascii="Calibri" w:eastAsia="Calibri" w:hAnsi="Calibri" w:cs="Arial"/>
    </w:rPr>
  </w:style>
  <w:style w:type="paragraph" w:customStyle="1" w:styleId="4B2A5D14402E4ECCAE12E3F4F936CF1C12">
    <w:name w:val="4B2A5D14402E4ECCAE12E3F4F936CF1C12"/>
    <w:rsid w:val="006959F1"/>
    <w:rPr>
      <w:rFonts w:ascii="Calibri" w:eastAsia="Calibri" w:hAnsi="Calibri" w:cs="Arial"/>
    </w:rPr>
  </w:style>
  <w:style w:type="paragraph" w:customStyle="1" w:styleId="79408244799745FC9D3DB282014CB6E512">
    <w:name w:val="79408244799745FC9D3DB282014CB6E512"/>
    <w:rsid w:val="006959F1"/>
    <w:rPr>
      <w:rFonts w:ascii="Calibri" w:eastAsia="Calibri" w:hAnsi="Calibri" w:cs="Arial"/>
    </w:rPr>
  </w:style>
  <w:style w:type="paragraph" w:customStyle="1" w:styleId="E29553550B9F42F1A2717226EE23FF4511">
    <w:name w:val="E29553550B9F42F1A2717226EE23FF4511"/>
    <w:rsid w:val="006959F1"/>
    <w:rPr>
      <w:rFonts w:ascii="Calibri" w:eastAsia="Calibri" w:hAnsi="Calibri" w:cs="Arial"/>
    </w:rPr>
  </w:style>
  <w:style w:type="paragraph" w:customStyle="1" w:styleId="982CE98F4DA2448EA42F060F382E7C8511">
    <w:name w:val="982CE98F4DA2448EA42F060F382E7C8511"/>
    <w:rsid w:val="006959F1"/>
    <w:rPr>
      <w:rFonts w:ascii="Calibri" w:eastAsia="Calibri" w:hAnsi="Calibri" w:cs="Arial"/>
    </w:rPr>
  </w:style>
  <w:style w:type="paragraph" w:customStyle="1" w:styleId="AD7EA97AE2A64C4C9C01FED78E4CC47611">
    <w:name w:val="AD7EA97AE2A64C4C9C01FED78E4CC47611"/>
    <w:rsid w:val="006959F1"/>
    <w:rPr>
      <w:rFonts w:ascii="Calibri" w:eastAsia="Calibri" w:hAnsi="Calibri" w:cs="Arial"/>
    </w:rPr>
  </w:style>
  <w:style w:type="paragraph" w:customStyle="1" w:styleId="3410A476476647828AA754E7F07E903611">
    <w:name w:val="3410A476476647828AA754E7F07E903611"/>
    <w:rsid w:val="006959F1"/>
    <w:rPr>
      <w:rFonts w:ascii="Calibri" w:eastAsia="Calibri" w:hAnsi="Calibri" w:cs="Arial"/>
    </w:rPr>
  </w:style>
  <w:style w:type="paragraph" w:customStyle="1" w:styleId="28B64008C81A4C1D9CB27EE915688F2811">
    <w:name w:val="28B64008C81A4C1D9CB27EE915688F2811"/>
    <w:rsid w:val="006959F1"/>
    <w:rPr>
      <w:rFonts w:ascii="Calibri" w:eastAsia="Calibri" w:hAnsi="Calibri" w:cs="Arial"/>
    </w:rPr>
  </w:style>
  <w:style w:type="paragraph" w:customStyle="1" w:styleId="0F3DE3BB7A8547C5AD117CAB902497EF11">
    <w:name w:val="0F3DE3BB7A8547C5AD117CAB902497EF11"/>
    <w:rsid w:val="006959F1"/>
    <w:rPr>
      <w:rFonts w:ascii="Calibri" w:eastAsia="Calibri" w:hAnsi="Calibri" w:cs="Arial"/>
    </w:rPr>
  </w:style>
  <w:style w:type="paragraph" w:customStyle="1" w:styleId="94C557A137A8439FBD152D6741B022448">
    <w:name w:val="94C557A137A8439FBD152D6741B022448"/>
    <w:rsid w:val="006959F1"/>
    <w:rPr>
      <w:rFonts w:ascii="Calibri" w:eastAsia="Calibri" w:hAnsi="Calibri" w:cs="Arial"/>
    </w:rPr>
  </w:style>
  <w:style w:type="paragraph" w:customStyle="1" w:styleId="7BB7370C95D140FCBD7404222FA58F8612">
    <w:name w:val="7BB7370C95D140FCBD7404222FA58F8612"/>
    <w:rsid w:val="006959F1"/>
    <w:rPr>
      <w:rFonts w:ascii="Calibri" w:eastAsia="Calibri" w:hAnsi="Calibri" w:cs="Arial"/>
    </w:rPr>
  </w:style>
  <w:style w:type="paragraph" w:customStyle="1" w:styleId="BC7BBB4069C2418C8C900DD41587377711">
    <w:name w:val="BC7BBB4069C2418C8C900DD41587377711"/>
    <w:rsid w:val="006959F1"/>
    <w:rPr>
      <w:rFonts w:ascii="Calibri" w:eastAsia="Calibri" w:hAnsi="Calibri" w:cs="Arial"/>
    </w:rPr>
  </w:style>
  <w:style w:type="paragraph" w:customStyle="1" w:styleId="D2325B7A2BCA4B55B14DA3E2A27CBF0B11">
    <w:name w:val="D2325B7A2BCA4B55B14DA3E2A27CBF0B11"/>
    <w:rsid w:val="006959F1"/>
    <w:rPr>
      <w:rFonts w:ascii="Calibri" w:eastAsia="Calibri" w:hAnsi="Calibri" w:cs="Arial"/>
    </w:rPr>
  </w:style>
  <w:style w:type="paragraph" w:customStyle="1" w:styleId="4F676BD169624EF6A09D5D866441018511">
    <w:name w:val="4F676BD169624EF6A09D5D866441018511"/>
    <w:rsid w:val="006959F1"/>
    <w:rPr>
      <w:rFonts w:ascii="Calibri" w:eastAsia="Calibri" w:hAnsi="Calibri" w:cs="Arial"/>
    </w:rPr>
  </w:style>
  <w:style w:type="paragraph" w:customStyle="1" w:styleId="584F7E1873874C3D9D3FE326B5FCDFDA1">
    <w:name w:val="584F7E1873874C3D9D3FE326B5FCDFDA1"/>
    <w:rsid w:val="006959F1"/>
    <w:rPr>
      <w:rFonts w:ascii="Calibri" w:eastAsia="Calibri" w:hAnsi="Calibri" w:cs="Arial"/>
    </w:rPr>
  </w:style>
  <w:style w:type="paragraph" w:customStyle="1" w:styleId="6340BA7C037E4AAC811DB874A4149B4B1">
    <w:name w:val="6340BA7C037E4AAC811DB874A4149B4B1"/>
    <w:rsid w:val="006959F1"/>
    <w:rPr>
      <w:rFonts w:ascii="Calibri" w:eastAsia="Calibri" w:hAnsi="Calibri" w:cs="Arial"/>
    </w:rPr>
  </w:style>
  <w:style w:type="paragraph" w:customStyle="1" w:styleId="C48C978AC1E54B6FB7BBC6FDE50DD0EC8">
    <w:name w:val="C48C978AC1E54B6FB7BBC6FDE50DD0EC8"/>
    <w:rsid w:val="006959F1"/>
    <w:rPr>
      <w:rFonts w:ascii="Calibri" w:eastAsia="Calibri" w:hAnsi="Calibri" w:cs="Arial"/>
    </w:rPr>
  </w:style>
  <w:style w:type="paragraph" w:customStyle="1" w:styleId="84836DA0FBF84FC18794E3D1059ED6A78">
    <w:name w:val="84836DA0FBF84FC18794E3D1059ED6A78"/>
    <w:rsid w:val="006959F1"/>
    <w:rPr>
      <w:rFonts w:ascii="Calibri" w:eastAsia="Calibri" w:hAnsi="Calibri" w:cs="Arial"/>
    </w:rPr>
  </w:style>
  <w:style w:type="paragraph" w:customStyle="1" w:styleId="0014A05F36C340DF9A5136D1724692C98">
    <w:name w:val="0014A05F36C340DF9A5136D1724692C98"/>
    <w:rsid w:val="006959F1"/>
    <w:rPr>
      <w:rFonts w:ascii="Calibri" w:eastAsia="Calibri" w:hAnsi="Calibri" w:cs="Arial"/>
    </w:rPr>
  </w:style>
  <w:style w:type="paragraph" w:customStyle="1" w:styleId="7E788983788E4EDCBD1C43A1BC0FB5F18">
    <w:name w:val="7E788983788E4EDCBD1C43A1BC0FB5F18"/>
    <w:rsid w:val="006959F1"/>
    <w:rPr>
      <w:rFonts w:ascii="Calibri" w:eastAsia="Calibri" w:hAnsi="Calibri" w:cs="Arial"/>
    </w:rPr>
  </w:style>
  <w:style w:type="paragraph" w:customStyle="1" w:styleId="2B93075599584239AD2FA5C86D578C97">
    <w:name w:val="2B93075599584239AD2FA5C86D578C97"/>
    <w:rsid w:val="006959F1"/>
    <w:rPr>
      <w:rFonts w:ascii="Calibri" w:eastAsia="Calibri" w:hAnsi="Calibri" w:cs="Arial"/>
    </w:rPr>
  </w:style>
  <w:style w:type="paragraph" w:customStyle="1" w:styleId="DA43B0B946A645F69CF03C1CE1E45CA113">
    <w:name w:val="DA43B0B946A645F69CF03C1CE1E45CA113"/>
    <w:rsid w:val="006959F1"/>
    <w:rPr>
      <w:rFonts w:ascii="Calibri" w:eastAsia="Calibri" w:hAnsi="Calibri" w:cs="Arial"/>
    </w:rPr>
  </w:style>
  <w:style w:type="paragraph" w:customStyle="1" w:styleId="4B2A5D14402E4ECCAE12E3F4F936CF1C13">
    <w:name w:val="4B2A5D14402E4ECCAE12E3F4F936CF1C13"/>
    <w:rsid w:val="006959F1"/>
    <w:rPr>
      <w:rFonts w:ascii="Calibri" w:eastAsia="Calibri" w:hAnsi="Calibri" w:cs="Arial"/>
    </w:rPr>
  </w:style>
  <w:style w:type="paragraph" w:customStyle="1" w:styleId="79408244799745FC9D3DB282014CB6E513">
    <w:name w:val="79408244799745FC9D3DB282014CB6E513"/>
    <w:rsid w:val="006959F1"/>
    <w:rPr>
      <w:rFonts w:ascii="Calibri" w:eastAsia="Calibri" w:hAnsi="Calibri" w:cs="Arial"/>
    </w:rPr>
  </w:style>
  <w:style w:type="paragraph" w:customStyle="1" w:styleId="E29553550B9F42F1A2717226EE23FF4512">
    <w:name w:val="E29553550B9F42F1A2717226EE23FF4512"/>
    <w:rsid w:val="006959F1"/>
    <w:rPr>
      <w:rFonts w:ascii="Calibri" w:eastAsia="Calibri" w:hAnsi="Calibri" w:cs="Arial"/>
    </w:rPr>
  </w:style>
  <w:style w:type="paragraph" w:customStyle="1" w:styleId="982CE98F4DA2448EA42F060F382E7C8512">
    <w:name w:val="982CE98F4DA2448EA42F060F382E7C8512"/>
    <w:rsid w:val="006959F1"/>
    <w:rPr>
      <w:rFonts w:ascii="Calibri" w:eastAsia="Calibri" w:hAnsi="Calibri" w:cs="Arial"/>
    </w:rPr>
  </w:style>
  <w:style w:type="paragraph" w:customStyle="1" w:styleId="AD7EA97AE2A64C4C9C01FED78E4CC47612">
    <w:name w:val="AD7EA97AE2A64C4C9C01FED78E4CC47612"/>
    <w:rsid w:val="006959F1"/>
    <w:rPr>
      <w:rFonts w:ascii="Calibri" w:eastAsia="Calibri" w:hAnsi="Calibri" w:cs="Arial"/>
    </w:rPr>
  </w:style>
  <w:style w:type="paragraph" w:customStyle="1" w:styleId="3410A476476647828AA754E7F07E903612">
    <w:name w:val="3410A476476647828AA754E7F07E903612"/>
    <w:rsid w:val="006959F1"/>
    <w:rPr>
      <w:rFonts w:ascii="Calibri" w:eastAsia="Calibri" w:hAnsi="Calibri" w:cs="Arial"/>
    </w:rPr>
  </w:style>
  <w:style w:type="paragraph" w:customStyle="1" w:styleId="28B64008C81A4C1D9CB27EE915688F2812">
    <w:name w:val="28B64008C81A4C1D9CB27EE915688F2812"/>
    <w:rsid w:val="006959F1"/>
    <w:rPr>
      <w:rFonts w:ascii="Calibri" w:eastAsia="Calibri" w:hAnsi="Calibri" w:cs="Arial"/>
    </w:rPr>
  </w:style>
  <w:style w:type="paragraph" w:customStyle="1" w:styleId="0F3DE3BB7A8547C5AD117CAB902497EF12">
    <w:name w:val="0F3DE3BB7A8547C5AD117CAB902497EF12"/>
    <w:rsid w:val="006959F1"/>
    <w:rPr>
      <w:rFonts w:ascii="Calibri" w:eastAsia="Calibri" w:hAnsi="Calibri" w:cs="Arial"/>
    </w:rPr>
  </w:style>
  <w:style w:type="paragraph" w:customStyle="1" w:styleId="94C557A137A8439FBD152D6741B022449">
    <w:name w:val="94C557A137A8439FBD152D6741B022449"/>
    <w:rsid w:val="006959F1"/>
    <w:rPr>
      <w:rFonts w:ascii="Calibri" w:eastAsia="Calibri" w:hAnsi="Calibri" w:cs="Arial"/>
    </w:rPr>
  </w:style>
  <w:style w:type="paragraph" w:customStyle="1" w:styleId="7BB7370C95D140FCBD7404222FA58F8613">
    <w:name w:val="7BB7370C95D140FCBD7404222FA58F8613"/>
    <w:rsid w:val="006959F1"/>
    <w:rPr>
      <w:rFonts w:ascii="Calibri" w:eastAsia="Calibri" w:hAnsi="Calibri" w:cs="Arial"/>
    </w:rPr>
  </w:style>
  <w:style w:type="paragraph" w:customStyle="1" w:styleId="BC7BBB4069C2418C8C900DD41587377712">
    <w:name w:val="BC7BBB4069C2418C8C900DD41587377712"/>
    <w:rsid w:val="006959F1"/>
    <w:rPr>
      <w:rFonts w:ascii="Calibri" w:eastAsia="Calibri" w:hAnsi="Calibri" w:cs="Arial"/>
    </w:rPr>
  </w:style>
  <w:style w:type="paragraph" w:customStyle="1" w:styleId="D2325B7A2BCA4B55B14DA3E2A27CBF0B12">
    <w:name w:val="D2325B7A2BCA4B55B14DA3E2A27CBF0B12"/>
    <w:rsid w:val="006959F1"/>
    <w:rPr>
      <w:rFonts w:ascii="Calibri" w:eastAsia="Calibri" w:hAnsi="Calibri" w:cs="Arial"/>
    </w:rPr>
  </w:style>
  <w:style w:type="paragraph" w:customStyle="1" w:styleId="4F676BD169624EF6A09D5D866441018512">
    <w:name w:val="4F676BD169624EF6A09D5D866441018512"/>
    <w:rsid w:val="006959F1"/>
    <w:rPr>
      <w:rFonts w:ascii="Calibri" w:eastAsia="Calibri" w:hAnsi="Calibri" w:cs="Arial"/>
    </w:rPr>
  </w:style>
  <w:style w:type="paragraph" w:customStyle="1" w:styleId="584F7E1873874C3D9D3FE326B5FCDFDA2">
    <w:name w:val="584F7E1873874C3D9D3FE326B5FCDFDA2"/>
    <w:rsid w:val="006959F1"/>
    <w:rPr>
      <w:rFonts w:ascii="Calibri" w:eastAsia="Calibri" w:hAnsi="Calibri" w:cs="Arial"/>
    </w:rPr>
  </w:style>
  <w:style w:type="paragraph" w:customStyle="1" w:styleId="6340BA7C037E4AAC811DB874A4149B4B2">
    <w:name w:val="6340BA7C037E4AAC811DB874A4149B4B2"/>
    <w:rsid w:val="006959F1"/>
    <w:rPr>
      <w:rFonts w:ascii="Calibri" w:eastAsia="Calibri" w:hAnsi="Calibri" w:cs="Arial"/>
    </w:rPr>
  </w:style>
  <w:style w:type="paragraph" w:customStyle="1" w:styleId="C48C978AC1E54B6FB7BBC6FDE50DD0EC9">
    <w:name w:val="C48C978AC1E54B6FB7BBC6FDE50DD0EC9"/>
    <w:rsid w:val="006959F1"/>
    <w:rPr>
      <w:rFonts w:ascii="Calibri" w:eastAsia="Calibri" w:hAnsi="Calibri" w:cs="Arial"/>
    </w:rPr>
  </w:style>
  <w:style w:type="paragraph" w:customStyle="1" w:styleId="84836DA0FBF84FC18794E3D1059ED6A79">
    <w:name w:val="84836DA0FBF84FC18794E3D1059ED6A79"/>
    <w:rsid w:val="006959F1"/>
    <w:rPr>
      <w:rFonts w:ascii="Calibri" w:eastAsia="Calibri" w:hAnsi="Calibri" w:cs="Arial"/>
    </w:rPr>
  </w:style>
  <w:style w:type="paragraph" w:customStyle="1" w:styleId="0014A05F36C340DF9A5136D1724692C99">
    <w:name w:val="0014A05F36C340DF9A5136D1724692C99"/>
    <w:rsid w:val="006959F1"/>
    <w:rPr>
      <w:rFonts w:ascii="Calibri" w:eastAsia="Calibri" w:hAnsi="Calibri" w:cs="Arial"/>
    </w:rPr>
  </w:style>
  <w:style w:type="paragraph" w:customStyle="1" w:styleId="7E788983788E4EDCBD1C43A1BC0FB5F19">
    <w:name w:val="7E788983788E4EDCBD1C43A1BC0FB5F19"/>
    <w:rsid w:val="006959F1"/>
    <w:rPr>
      <w:rFonts w:ascii="Calibri" w:eastAsia="Calibri" w:hAnsi="Calibri" w:cs="Arial"/>
    </w:rPr>
  </w:style>
  <w:style w:type="paragraph" w:customStyle="1" w:styleId="2B93075599584239AD2FA5C86D578C971">
    <w:name w:val="2B93075599584239AD2FA5C86D578C971"/>
    <w:rsid w:val="006959F1"/>
    <w:rPr>
      <w:rFonts w:ascii="Calibri" w:eastAsia="Calibri" w:hAnsi="Calibri" w:cs="Arial"/>
    </w:rPr>
  </w:style>
  <w:style w:type="paragraph" w:customStyle="1" w:styleId="79151D27E42C41A4B439F11EB5FA186B">
    <w:name w:val="79151D27E42C41A4B439F11EB5FA186B"/>
    <w:rsid w:val="006959F1"/>
  </w:style>
  <w:style w:type="paragraph" w:customStyle="1" w:styleId="B76632EEE5A74116BB4C6638E1732B58">
    <w:name w:val="B76632EEE5A74116BB4C6638E1732B58"/>
    <w:rsid w:val="006959F1"/>
  </w:style>
  <w:style w:type="paragraph" w:customStyle="1" w:styleId="6DEAB43CC5FB45ACBA00139BC72194E5">
    <w:name w:val="6DEAB43CC5FB45ACBA00139BC72194E5"/>
    <w:rsid w:val="006959F1"/>
  </w:style>
  <w:style w:type="paragraph" w:customStyle="1" w:styleId="7BB7370C95D140FCBD7404222FA58F8614">
    <w:name w:val="7BB7370C95D140FCBD7404222FA58F8614"/>
    <w:rsid w:val="006959F1"/>
    <w:rPr>
      <w:rFonts w:ascii="Calibri" w:eastAsia="Calibri" w:hAnsi="Calibri" w:cs="Arial"/>
    </w:rPr>
  </w:style>
  <w:style w:type="paragraph" w:customStyle="1" w:styleId="BC7BBB4069C2418C8C900DD41587377713">
    <w:name w:val="BC7BBB4069C2418C8C900DD41587377713"/>
    <w:rsid w:val="006959F1"/>
    <w:rPr>
      <w:rFonts w:ascii="Calibri" w:eastAsia="Calibri" w:hAnsi="Calibri" w:cs="Arial"/>
    </w:rPr>
  </w:style>
  <w:style w:type="paragraph" w:customStyle="1" w:styleId="D2325B7A2BCA4B55B14DA3E2A27CBF0B13">
    <w:name w:val="D2325B7A2BCA4B55B14DA3E2A27CBF0B13"/>
    <w:rsid w:val="006959F1"/>
    <w:rPr>
      <w:rFonts w:ascii="Calibri" w:eastAsia="Calibri" w:hAnsi="Calibri" w:cs="Arial"/>
    </w:rPr>
  </w:style>
  <w:style w:type="paragraph" w:customStyle="1" w:styleId="C48C978AC1E54B6FB7BBC6FDE50DD0EC10">
    <w:name w:val="C48C978AC1E54B6FB7BBC6FDE50DD0EC10"/>
    <w:rsid w:val="006959F1"/>
    <w:rPr>
      <w:rFonts w:ascii="Calibri" w:eastAsia="Calibri" w:hAnsi="Calibri" w:cs="Arial"/>
    </w:rPr>
  </w:style>
  <w:style w:type="paragraph" w:customStyle="1" w:styleId="84836DA0FBF84FC18794E3D1059ED6A710">
    <w:name w:val="84836DA0FBF84FC18794E3D1059ED6A710"/>
    <w:rsid w:val="006959F1"/>
    <w:rPr>
      <w:rFonts w:ascii="Calibri" w:eastAsia="Calibri" w:hAnsi="Calibri" w:cs="Arial"/>
    </w:rPr>
  </w:style>
  <w:style w:type="paragraph" w:customStyle="1" w:styleId="0014A05F36C340DF9A5136D1724692C910">
    <w:name w:val="0014A05F36C340DF9A5136D1724692C910"/>
    <w:rsid w:val="006959F1"/>
    <w:rPr>
      <w:rFonts w:ascii="Calibri" w:eastAsia="Calibri" w:hAnsi="Calibri" w:cs="Arial"/>
    </w:rPr>
  </w:style>
  <w:style w:type="paragraph" w:customStyle="1" w:styleId="7E788983788E4EDCBD1C43A1BC0FB5F110">
    <w:name w:val="7E788983788E4EDCBD1C43A1BC0FB5F110"/>
    <w:rsid w:val="006959F1"/>
    <w:rPr>
      <w:rFonts w:ascii="Calibri" w:eastAsia="Calibri" w:hAnsi="Calibri" w:cs="Arial"/>
    </w:rPr>
  </w:style>
  <w:style w:type="paragraph" w:customStyle="1" w:styleId="2B93075599584239AD2FA5C86D578C972">
    <w:name w:val="2B93075599584239AD2FA5C86D578C972"/>
    <w:rsid w:val="006959F1"/>
    <w:rPr>
      <w:rFonts w:ascii="Calibri" w:eastAsia="Calibri" w:hAnsi="Calibri" w:cs="Arial"/>
    </w:rPr>
  </w:style>
  <w:style w:type="paragraph" w:customStyle="1" w:styleId="4E3B22F7548744AEA7F1DBCB92975B3C">
    <w:name w:val="4E3B22F7548744AEA7F1DBCB92975B3C"/>
    <w:rsid w:val="0005357F"/>
  </w:style>
  <w:style w:type="paragraph" w:customStyle="1" w:styleId="4A994A3362D3420EAAEBBF7D9361452A">
    <w:name w:val="4A994A3362D3420EAAEBBF7D9361452A"/>
    <w:rsid w:val="0005357F"/>
  </w:style>
  <w:style w:type="paragraph" w:customStyle="1" w:styleId="D17D413CE3EE406595D92B33B96EE2D8">
    <w:name w:val="D17D413CE3EE406595D92B33B96EE2D8"/>
    <w:rsid w:val="0005357F"/>
  </w:style>
  <w:style w:type="paragraph" w:customStyle="1" w:styleId="7D50D593AD8444FE8D6B8444217B8290">
    <w:name w:val="7D50D593AD8444FE8D6B8444217B8290"/>
    <w:rsid w:val="0005357F"/>
  </w:style>
  <w:style w:type="paragraph" w:customStyle="1" w:styleId="3E0B4711B0714E0B871C245D89DF174E">
    <w:name w:val="3E0B4711B0714E0B871C245D89DF174E"/>
    <w:rsid w:val="0005357F"/>
  </w:style>
  <w:style w:type="paragraph" w:customStyle="1" w:styleId="692B2FDBEDA347839E02A897FE7153AB">
    <w:name w:val="692B2FDBEDA347839E02A897FE7153AB"/>
    <w:rsid w:val="0005357F"/>
  </w:style>
  <w:style w:type="paragraph" w:customStyle="1" w:styleId="3B836BFCF6E94E8298AEF228A5B4CC5E">
    <w:name w:val="3B836BFCF6E94E8298AEF228A5B4CC5E"/>
    <w:rsid w:val="000535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24326-6A94-4823-8D9E-8CD5E4E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TOS65713</dc:creator>
  <cp:keywords/>
  <dc:description/>
  <cp:lastModifiedBy>User</cp:lastModifiedBy>
  <cp:revision>10</cp:revision>
  <cp:lastPrinted>2003-12-10T18:14:00Z</cp:lastPrinted>
  <dcterms:created xsi:type="dcterms:W3CDTF">2016-08-09T18:25:00Z</dcterms:created>
  <dcterms:modified xsi:type="dcterms:W3CDTF">2016-08-11T14:19:00Z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